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CE1" w14:textId="77777777"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14:paraId="416FA66B" w14:textId="77777777"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r w:rsidR="00DF3A32" w:rsidRPr="00313D93">
            <w:rPr>
              <w:rStyle w:val="PlaceholderText"/>
            </w:rPr>
            <w:t>Click here to enter text.</w:t>
          </w:r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14:paraId="7350392D" w14:textId="77777777"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14:paraId="67AE592C" w14:textId="77777777"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14:paraId="269FE77E" w14:textId="77777777"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14:paraId="5F80A5F0" w14:textId="77777777" w:rsidR="005A3192" w:rsidRDefault="005A3192" w:rsidP="00C34DB1">
      <w:pPr>
        <w:spacing w:after="0"/>
        <w:rPr>
          <w:sz w:val="20"/>
          <w:szCs w:val="20"/>
        </w:rPr>
      </w:pPr>
    </w:p>
    <w:p w14:paraId="656AC7DE" w14:textId="77777777"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14:paraId="4C828E20" w14:textId="77777777"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14:paraId="479352D7" w14:textId="77777777" w:rsidR="00C864ED" w:rsidRPr="007D3037" w:rsidRDefault="0070007E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14:paraId="79DDED8D" w14:textId="77777777" w:rsidR="00C864ED" w:rsidRPr="007D3037" w:rsidRDefault="00C864ED" w:rsidP="00C864ED">
      <w:pPr>
        <w:spacing w:after="0"/>
        <w:ind w:left="720"/>
        <w:rPr>
          <w:sz w:val="20"/>
        </w:rPr>
      </w:pPr>
    </w:p>
    <w:p w14:paraId="51EF2632" w14:textId="77777777"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14:paraId="5E991C43" w14:textId="77777777" w:rsidR="00C864ED" w:rsidRDefault="0070007E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14:paraId="32DE16D9" w14:textId="77777777" w:rsidR="00C864ED" w:rsidRDefault="00C864ED" w:rsidP="00C864ED">
      <w:pPr>
        <w:spacing w:after="0"/>
        <w:rPr>
          <w:sz w:val="20"/>
          <w:szCs w:val="20"/>
        </w:rPr>
      </w:pPr>
    </w:p>
    <w:p w14:paraId="0D1F5AE0" w14:textId="77777777"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14:paraId="06EE0744" w14:textId="77777777"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14:paraId="74995E8B" w14:textId="77777777"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14:paraId="3ACCE618" w14:textId="77777777"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14:paraId="680E8151" w14:textId="77777777" w:rsidTr="00B07899">
        <w:tc>
          <w:tcPr>
            <w:tcW w:w="605" w:type="dxa"/>
          </w:tcPr>
          <w:p w14:paraId="61A3FA43" w14:textId="77777777"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14:paraId="6AC4CA7B" w14:textId="77777777"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14:paraId="1A98D157" w14:textId="77777777"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14:paraId="73A3A56F" w14:textId="77777777"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14:paraId="3AE22AB8" w14:textId="77777777" w:rsidTr="00B07899">
        <w:tc>
          <w:tcPr>
            <w:tcW w:w="605" w:type="dxa"/>
            <w:vAlign w:val="center"/>
          </w:tcPr>
          <w:p w14:paraId="0F83F325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a.</w:t>
            </w:r>
          </w:p>
        </w:tc>
        <w:tc>
          <w:tcPr>
            <w:tcW w:w="7110" w:type="dxa"/>
          </w:tcPr>
          <w:p w14:paraId="54138970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C8C73F8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0349A240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3895A3F7" w14:textId="77777777" w:rsidTr="00B07899">
        <w:tc>
          <w:tcPr>
            <w:tcW w:w="605" w:type="dxa"/>
            <w:vAlign w:val="center"/>
          </w:tcPr>
          <w:p w14:paraId="118DBAE7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b.</w:t>
            </w:r>
          </w:p>
        </w:tc>
        <w:tc>
          <w:tcPr>
            <w:tcW w:w="7110" w:type="dxa"/>
          </w:tcPr>
          <w:p w14:paraId="0547E32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1E2CBC1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4AF6A80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14:paraId="7652F8EB" w14:textId="77777777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14:paraId="5FC0110C" w14:textId="77777777"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14:paraId="665ADCCA" w14:textId="77777777"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14:paraId="46D50CA5" w14:textId="77777777"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14:paraId="378A859F" w14:textId="77777777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14:paraId="68244D8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14:paraId="53BFEF91" w14:textId="77777777"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14:paraId="0556633F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E2A2BFF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2E6B3C0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3CEE2AF8" w14:textId="77777777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14:paraId="5834F96E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14:paraId="0351D48B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5539B54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37AE69F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0DAC3559" w14:textId="77777777" w:rsidTr="00B07899">
        <w:tc>
          <w:tcPr>
            <w:tcW w:w="605" w:type="dxa"/>
            <w:vAlign w:val="center"/>
          </w:tcPr>
          <w:p w14:paraId="17F33155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d.</w:t>
            </w:r>
          </w:p>
        </w:tc>
        <w:tc>
          <w:tcPr>
            <w:tcW w:w="7110" w:type="dxa"/>
          </w:tcPr>
          <w:p w14:paraId="67B8370F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1252899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9932982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77D5BBA3" w14:textId="77777777" w:rsidTr="00B07899">
        <w:tc>
          <w:tcPr>
            <w:tcW w:w="605" w:type="dxa"/>
            <w:vAlign w:val="center"/>
          </w:tcPr>
          <w:p w14:paraId="228757FF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e.</w:t>
            </w:r>
          </w:p>
        </w:tc>
        <w:tc>
          <w:tcPr>
            <w:tcW w:w="7110" w:type="dxa"/>
          </w:tcPr>
          <w:p w14:paraId="3D47A21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022E929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6578D54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6E147EAC" w14:textId="77777777" w:rsidTr="00B07899">
        <w:tc>
          <w:tcPr>
            <w:tcW w:w="605" w:type="dxa"/>
            <w:vAlign w:val="center"/>
          </w:tcPr>
          <w:p w14:paraId="5D8C488F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69C888F6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D3B3E9A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4DD6FBC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63DF6ECF" w14:textId="77777777" w:rsidTr="00B07899">
        <w:tc>
          <w:tcPr>
            <w:tcW w:w="605" w:type="dxa"/>
            <w:vAlign w:val="center"/>
          </w:tcPr>
          <w:p w14:paraId="234C8499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49879BA7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26B26BD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3BA0F08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5DA62BB7" w14:textId="77777777" w:rsidTr="00B07899">
        <w:tc>
          <w:tcPr>
            <w:tcW w:w="605" w:type="dxa"/>
            <w:vAlign w:val="center"/>
          </w:tcPr>
          <w:p w14:paraId="0DAAF14A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71F7618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A662482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B935163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440F98D6" w14:textId="77777777" w:rsidTr="00B07899">
        <w:tc>
          <w:tcPr>
            <w:tcW w:w="605" w:type="dxa"/>
            <w:vAlign w:val="center"/>
          </w:tcPr>
          <w:p w14:paraId="4AE7E2EC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i.</w:t>
            </w:r>
          </w:p>
        </w:tc>
        <w:tc>
          <w:tcPr>
            <w:tcW w:w="7110" w:type="dxa"/>
          </w:tcPr>
          <w:p w14:paraId="3CF9509A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395E7C1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8E8BFB6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100E6E94" w14:textId="77777777" w:rsidTr="00B07899">
        <w:tc>
          <w:tcPr>
            <w:tcW w:w="605" w:type="dxa"/>
            <w:vAlign w:val="center"/>
          </w:tcPr>
          <w:p w14:paraId="25671CEA" w14:textId="77777777"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j.</w:t>
            </w:r>
          </w:p>
        </w:tc>
        <w:tc>
          <w:tcPr>
            <w:tcW w:w="7110" w:type="dxa"/>
          </w:tcPr>
          <w:p w14:paraId="7FCD084F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7C4AD97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F447377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63BE5906" w14:textId="77777777" w:rsidTr="00B07899">
        <w:tc>
          <w:tcPr>
            <w:tcW w:w="605" w:type="dxa"/>
            <w:vAlign w:val="center"/>
          </w:tcPr>
          <w:p w14:paraId="14B4EF25" w14:textId="77777777"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k.</w:t>
            </w:r>
          </w:p>
        </w:tc>
        <w:tc>
          <w:tcPr>
            <w:tcW w:w="7110" w:type="dxa"/>
          </w:tcPr>
          <w:p w14:paraId="7C472DF0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1BA45AD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20FD07E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6287B857" w14:textId="77777777" w:rsidTr="00B07899">
        <w:tc>
          <w:tcPr>
            <w:tcW w:w="605" w:type="dxa"/>
            <w:vAlign w:val="center"/>
          </w:tcPr>
          <w:p w14:paraId="186A20B6" w14:textId="77777777"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l.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3A759E50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D4745BE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24B6C54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BB7DC0B" w14:textId="77777777"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14:paraId="27813DD5" w14:textId="77777777"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14:paraId="242DD1D2" w14:textId="77777777"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14:paraId="0CD73D09" w14:textId="77777777"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14:paraId="384D2A48" w14:textId="77777777"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14:paraId="035BE5D9" w14:textId="77777777"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778D7990" w14:textId="77777777"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097D9150" w14:textId="77777777"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14:paraId="313C5140" w14:textId="77777777"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14:paraId="7205DE03" w14:textId="77777777"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14:paraId="66230A28" w14:textId="77777777" w:rsidR="00141FDD" w:rsidRPr="00141FDD" w:rsidRDefault="00141FDD" w:rsidP="00141FDD">
      <w:pPr>
        <w:pStyle w:val="ListParagraph"/>
        <w:rPr>
          <w:sz w:val="20"/>
          <w:szCs w:val="20"/>
        </w:rPr>
      </w:pPr>
    </w:p>
    <w:p w14:paraId="69497E1D" w14:textId="77777777"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14:paraId="437819B8" w14:textId="77777777"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14:paraId="717F72FE" w14:textId="77777777"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14:paraId="416B8198" w14:textId="77777777" w:rsidR="002A5907" w:rsidRDefault="002A5907" w:rsidP="002873B2">
      <w:pPr>
        <w:spacing w:after="0"/>
        <w:rPr>
          <w:sz w:val="20"/>
          <w:szCs w:val="20"/>
        </w:rPr>
      </w:pPr>
    </w:p>
    <w:p w14:paraId="54577FDB" w14:textId="77777777"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14:paraId="3BD0D405" w14:textId="77777777" w:rsidR="006E21F7" w:rsidRDefault="006E21F7" w:rsidP="006E21F7">
      <w:pPr>
        <w:spacing w:after="0"/>
        <w:rPr>
          <w:sz w:val="20"/>
          <w:szCs w:val="20"/>
        </w:rPr>
      </w:pPr>
    </w:p>
    <w:p w14:paraId="55628707" w14:textId="77777777"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3FE2EEC3" w14:textId="77777777" w:rsidR="00C941BF" w:rsidRDefault="00C941BF" w:rsidP="00B375DC">
      <w:pPr>
        <w:spacing w:after="0"/>
        <w:rPr>
          <w:sz w:val="20"/>
          <w:szCs w:val="20"/>
        </w:rPr>
      </w:pPr>
    </w:p>
    <w:p w14:paraId="7FEE72CC" w14:textId="77777777"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14:paraId="79B6F2A5" w14:textId="77777777" w:rsidR="005A4048" w:rsidRDefault="005A4048" w:rsidP="004A2D92">
      <w:pPr>
        <w:spacing w:after="0"/>
        <w:rPr>
          <w:sz w:val="20"/>
          <w:szCs w:val="20"/>
        </w:rPr>
      </w:pPr>
    </w:p>
    <w:p w14:paraId="7A878B90" w14:textId="77777777"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14:paraId="3D021B9C" w14:textId="77777777"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14E9F2BC" w14:textId="77777777"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14:paraId="6E11DF93" w14:textId="77777777"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3EBAFCF8" w14:textId="77777777"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26878598" w14:textId="77777777"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381CE758" w14:textId="77777777"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14:paraId="47E3ED9D" w14:textId="77777777"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14:paraId="0E1F874A" w14:textId="77777777"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6A95E0E5" w14:textId="77777777"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14:paraId="12E1A82E" w14:textId="77777777"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14:paraId="75FDB144" w14:textId="77777777"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14:paraId="208685A0" w14:textId="77777777"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14:paraId="63C111C8" w14:textId="77777777"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14:paraId="00D40A84" w14:textId="77777777"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14:paraId="61A409CC" w14:textId="77777777"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14:paraId="6D18B884" w14:textId="77777777"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14:paraId="686B8A59" w14:textId="77777777"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14:paraId="00A775D7" w14:textId="77777777"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14:paraId="33607619" w14:textId="77777777"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14:paraId="169F7161" w14:textId="77777777" w:rsidR="0041121A" w:rsidRDefault="0041121A" w:rsidP="0041121A">
      <w:pPr>
        <w:spacing w:after="0"/>
        <w:rPr>
          <w:sz w:val="20"/>
          <w:szCs w:val="20"/>
        </w:rPr>
      </w:pPr>
    </w:p>
    <w:p w14:paraId="7DCD6279" w14:textId="77777777"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4B47C869" w14:textId="77777777"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14:paraId="1BE03D89" w14:textId="77777777"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14:paraId="04A57F00" w14:textId="77777777" w:rsidR="0041121A" w:rsidRPr="006A0336" w:rsidRDefault="0041121A" w:rsidP="00B839F6">
      <w:pPr>
        <w:pStyle w:val="ListParagraph"/>
        <w:spacing w:after="0"/>
        <w:rPr>
          <w:sz w:val="20"/>
        </w:rPr>
      </w:pPr>
    </w:p>
    <w:p w14:paraId="5C05C863" w14:textId="77777777"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14:paraId="64E5704E" w14:textId="77777777"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14:paraId="51124138" w14:textId="77777777"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14:paraId="445CD5DD" w14:textId="77777777"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14:paraId="388554EE" w14:textId="77777777"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14:paraId="6E17F989" w14:textId="77777777"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28CCFD20" w14:textId="77777777"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14:paraId="5B176DF2" w14:textId="77777777"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14:paraId="2CE1B508" w14:textId="77777777" w:rsidR="007934FC" w:rsidRDefault="007934FC" w:rsidP="002A5907">
      <w:pPr>
        <w:rPr>
          <w:sz w:val="20"/>
          <w:szCs w:val="20"/>
        </w:rPr>
      </w:pPr>
    </w:p>
    <w:p w14:paraId="69EABEC2" w14:textId="77777777"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14:paraId="6DA503EC" w14:textId="77777777"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14:paraId="6E9460B4" w14:textId="77777777" w:rsidR="00FC2A14" w:rsidRDefault="00FC2A14" w:rsidP="00B839F6">
      <w:pPr>
        <w:spacing w:after="0"/>
        <w:rPr>
          <w:sz w:val="20"/>
          <w:szCs w:val="20"/>
        </w:rPr>
      </w:pPr>
    </w:p>
    <w:p w14:paraId="4D4ECFDA" w14:textId="77777777"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14:paraId="6388BEC7" w14:textId="77777777" w:rsidR="00ED0FDB" w:rsidRPr="001409E5" w:rsidRDefault="00ED0FDB" w:rsidP="00B839F6">
      <w:pPr>
        <w:spacing w:after="0"/>
        <w:rPr>
          <w:sz w:val="20"/>
          <w:szCs w:val="20"/>
        </w:rPr>
      </w:pPr>
    </w:p>
    <w:p w14:paraId="100BB74E" w14:textId="77777777"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14:paraId="2C83EB1A" w14:textId="77777777"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14:paraId="5BDF0E06" w14:textId="77777777"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14:paraId="1729E442" w14:textId="77777777"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14:paraId="3D2676EB" w14:textId="77777777"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14:paraId="07ACDF08" w14:textId="77777777"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14:paraId="0DF4D83A" w14:textId="77777777" w:rsidR="00916B0E" w:rsidRDefault="00916B0E" w:rsidP="00274F81">
      <w:pPr>
        <w:spacing w:after="0"/>
        <w:rPr>
          <w:sz w:val="20"/>
          <w:szCs w:val="20"/>
        </w:rPr>
      </w:pPr>
    </w:p>
    <w:p w14:paraId="0517E3E5" w14:textId="77777777"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14:paraId="008E6BDD" w14:textId="77777777" w:rsidR="00454E2D" w:rsidRDefault="00454E2D" w:rsidP="00274F81">
      <w:pPr>
        <w:spacing w:after="0"/>
        <w:rPr>
          <w:sz w:val="20"/>
          <w:szCs w:val="20"/>
        </w:rPr>
      </w:pPr>
    </w:p>
    <w:p w14:paraId="72CC9C14" w14:textId="77777777"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14:paraId="2E8C9E35" w14:textId="77777777"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14:paraId="639E2EB2" w14:textId="77777777"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14:paraId="46723B87" w14:textId="77777777"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14:paraId="27629438" w14:textId="77777777"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14:paraId="0BDCEA95" w14:textId="77777777"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14:paraId="35201F7C" w14:textId="77777777"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14:paraId="2C64AB38" w14:textId="77777777"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14:paraId="2D094EA6" w14:textId="77777777"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591AFED6" w14:textId="77777777"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14:paraId="7BAF2AFC" w14:textId="77777777"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0A10FE2F" w14:textId="77777777"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14:paraId="48F415A2" w14:textId="77777777"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14:paraId="56EEC968" w14:textId="77777777"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14:paraId="54C090F1" w14:textId="77777777" w:rsidTr="001F4889">
        <w:trPr>
          <w:trHeight w:hRule="exact" w:val="288"/>
        </w:trPr>
        <w:tc>
          <w:tcPr>
            <w:tcW w:w="4860" w:type="dxa"/>
          </w:tcPr>
          <w:p w14:paraId="21B187A7" w14:textId="77777777"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Property Inventory Data </w:t>
            </w:r>
          </w:p>
        </w:tc>
        <w:tc>
          <w:tcPr>
            <w:tcW w:w="1090" w:type="dxa"/>
          </w:tcPr>
          <w:p w14:paraId="32ADE896" w14:textId="77777777"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14:paraId="58D21283" w14:textId="77777777" w:rsidTr="001F4889">
        <w:trPr>
          <w:trHeight w:hRule="exact" w:val="288"/>
        </w:trPr>
        <w:tc>
          <w:tcPr>
            <w:tcW w:w="4860" w:type="dxa"/>
          </w:tcPr>
          <w:p w14:paraId="7A854E34" w14:textId="77777777"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67162D3B" w14:textId="77777777"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54CA9545" w14:textId="77777777" w:rsidTr="001F4889">
        <w:trPr>
          <w:trHeight w:hRule="exact" w:val="288"/>
        </w:trPr>
        <w:tc>
          <w:tcPr>
            <w:tcW w:w="4860" w:type="dxa"/>
          </w:tcPr>
          <w:p w14:paraId="0E1D22E1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0ECFCBD0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01F77A13" w14:textId="77777777" w:rsidTr="001F4889">
        <w:trPr>
          <w:trHeight w:hRule="exact" w:val="288"/>
        </w:trPr>
        <w:tc>
          <w:tcPr>
            <w:tcW w:w="4860" w:type="dxa"/>
          </w:tcPr>
          <w:p w14:paraId="7ACD666F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4DF9F85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66BADC27" w14:textId="77777777" w:rsidTr="001F4889">
        <w:trPr>
          <w:trHeight w:hRule="exact" w:val="288"/>
        </w:trPr>
        <w:tc>
          <w:tcPr>
            <w:tcW w:w="4860" w:type="dxa"/>
          </w:tcPr>
          <w:p w14:paraId="0E12ECB1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070F0837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7FE12A2E" w14:textId="77777777" w:rsidTr="001F4889">
        <w:trPr>
          <w:trHeight w:hRule="exact" w:val="288"/>
        </w:trPr>
        <w:tc>
          <w:tcPr>
            <w:tcW w:w="4860" w:type="dxa"/>
          </w:tcPr>
          <w:p w14:paraId="299CAA86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7A468ECC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09783A2E" w14:textId="77777777" w:rsidTr="001F4889">
        <w:trPr>
          <w:trHeight w:hRule="exact" w:val="271"/>
        </w:trPr>
        <w:tc>
          <w:tcPr>
            <w:tcW w:w="4860" w:type="dxa"/>
          </w:tcPr>
          <w:p w14:paraId="7C1C337F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60F09B07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5A14E37D" w14:textId="77777777" w:rsidTr="001F4889">
        <w:trPr>
          <w:trHeight w:hRule="exact" w:val="288"/>
        </w:trPr>
        <w:tc>
          <w:tcPr>
            <w:tcW w:w="4860" w:type="dxa"/>
          </w:tcPr>
          <w:p w14:paraId="645CB9FF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545849D2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5D09E8D9" w14:textId="77777777" w:rsidTr="001F4889">
        <w:trPr>
          <w:trHeight w:hRule="exact" w:val="288"/>
        </w:trPr>
        <w:tc>
          <w:tcPr>
            <w:tcW w:w="4860" w:type="dxa"/>
          </w:tcPr>
          <w:p w14:paraId="6E682952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2D0612BF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51C4545C" w14:textId="77777777" w:rsidTr="001F4889">
        <w:trPr>
          <w:trHeight w:hRule="exact" w:val="316"/>
        </w:trPr>
        <w:tc>
          <w:tcPr>
            <w:tcW w:w="4860" w:type="dxa"/>
          </w:tcPr>
          <w:p w14:paraId="6036C743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0874DE7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0D0642B2" w14:textId="77777777" w:rsidTr="001F4889">
        <w:trPr>
          <w:trHeight w:hRule="exact" w:val="316"/>
        </w:trPr>
        <w:tc>
          <w:tcPr>
            <w:tcW w:w="4860" w:type="dxa"/>
          </w:tcPr>
          <w:p w14:paraId="73E52529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8CF8AA2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43951F9" w14:textId="77777777"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660A96D8" w14:textId="77777777"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r w:rsidRPr="00E150AB">
        <w:rPr>
          <w:sz w:val="20"/>
          <w:szCs w:val="20"/>
        </w:rPr>
        <w:t xml:space="preserve">How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14:paraId="3F49D10F" w14:textId="77777777"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14:paraId="0DE5F835" w14:textId="77777777"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14:paraId="4A6FAEDE" w14:textId="77777777" w:rsidR="002A5907" w:rsidRDefault="002A5907">
      <w:pPr>
        <w:rPr>
          <w:sz w:val="20"/>
          <w:szCs w:val="20"/>
        </w:rPr>
      </w:pPr>
    </w:p>
    <w:p w14:paraId="39945B88" w14:textId="77777777"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0B8844EE" w14:textId="77777777"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14:paraId="05C90DBF" w14:textId="77777777"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0D20FD1B" w14:textId="77777777"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14:paraId="459AA86F" w14:textId="77777777"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14:paraId="593C89EE" w14:textId="77777777"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Title/Position</w:t>
      </w:r>
      <w:r w:rsidR="00A14BBD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14:paraId="028466FA" w14:textId="77777777"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14:paraId="2C6F2D6F" w14:textId="77777777"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2C2E" w14:textId="77777777"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14:paraId="72308A11" w14:textId="77777777"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C752" w14:textId="77777777" w:rsidR="0070007E" w:rsidRDefault="00700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CB95" w14:textId="77777777"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14:paraId="0D02C8C8" w14:textId="77777777"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14:paraId="3EDD563C" w14:textId="77777777"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14:paraId="4C420165" w14:textId="77777777"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6E2BED">
      <w:rPr>
        <w:rFonts w:eastAsia="Times New Roman" w:cs="Arial"/>
        <w:noProof/>
        <w:sz w:val="16"/>
        <w:szCs w:val="16"/>
      </w:rPr>
      <w:t>2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14:paraId="1B3C66CC" w14:textId="77777777" w:rsidR="00C864ED" w:rsidRPr="004D714A" w:rsidRDefault="00C864E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F7BC" w14:textId="77777777" w:rsidR="0070007E" w:rsidRDefault="00700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C009" w14:textId="77777777"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14:paraId="3431BFFB" w14:textId="77777777"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67E5" w14:textId="77777777" w:rsidR="0070007E" w:rsidRDefault="00700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4010" w14:textId="77777777"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774D" w14:textId="77777777"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14:paraId="7728AF4B" w14:textId="77777777"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14:paraId="6ED9C6DB" w14:textId="77777777"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14:paraId="33AEAE14" w14:textId="0F4A5222"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 xml:space="preserve">APPENDIX </w:t>
    </w:r>
    <w:r w:rsidR="00050531">
      <w:rPr>
        <w:b/>
      </w:rPr>
      <w:t>D</w:t>
    </w:r>
    <w:r w:rsidRPr="004D714A">
      <w:rPr>
        <w:b/>
      </w:rPr>
      <w:t>-3-RFP FINANCIAL SURVEY</w:t>
    </w:r>
  </w:p>
  <w:p w14:paraId="4F590C1B" w14:textId="71A7A8E4" w:rsidR="004D714A" w:rsidRPr="00050531" w:rsidRDefault="004D714A" w:rsidP="004D714A">
    <w:pPr>
      <w:pStyle w:val="Header"/>
      <w:jc w:val="center"/>
      <w:rPr>
        <w:rFonts w:cstheme="minorHAnsi"/>
        <w:b/>
      </w:rPr>
    </w:pPr>
    <w:r w:rsidRPr="00050531">
      <w:rPr>
        <w:b/>
      </w:rPr>
      <w:t>RFP/</w:t>
    </w:r>
    <w:r w:rsidRPr="00050531">
      <w:rPr>
        <w:rFonts w:cstheme="minorHAnsi"/>
        <w:b/>
      </w:rPr>
      <w:t>CONTRACT NUMBER: HSS-</w:t>
    </w:r>
    <w:r w:rsidR="00385BD5" w:rsidRPr="00050531">
      <w:rPr>
        <w:rFonts w:cstheme="minorHAnsi"/>
        <w:b/>
      </w:rPr>
      <w:t>20-0</w:t>
    </w:r>
    <w:r w:rsidR="00C672AE" w:rsidRPr="00050531">
      <w:rPr>
        <w:rFonts w:cstheme="minorHAnsi"/>
        <w:b/>
      </w:rPr>
      <w:t>4</w:t>
    </w:r>
    <w:r w:rsidR="00050531" w:rsidRPr="00050531">
      <w:rPr>
        <w:rFonts w:cstheme="minorHAnsi"/>
        <w:b/>
      </w:rPr>
      <w:t>1</w:t>
    </w:r>
    <w:r w:rsidR="0070007E">
      <w:rPr>
        <w:rFonts w:cstheme="minorHAnsi"/>
        <w:b/>
      </w:rPr>
      <w:t>A</w:t>
    </w:r>
    <w:bookmarkStart w:id="0" w:name="_GoBack"/>
    <w:bookmarkEnd w:id="0"/>
  </w:p>
  <w:p w14:paraId="04E08F4E" w14:textId="77777777" w:rsidR="00050531" w:rsidRPr="00050531" w:rsidRDefault="004D714A" w:rsidP="00050531">
    <w:pPr>
      <w:jc w:val="center"/>
      <w:rPr>
        <w:rFonts w:cstheme="minorHAnsi"/>
        <w:b/>
      </w:rPr>
    </w:pPr>
    <w:r w:rsidRPr="00050531">
      <w:rPr>
        <w:rFonts w:cstheme="minorHAnsi"/>
        <w:b/>
      </w:rPr>
      <w:t xml:space="preserve">PROGRAM/SERVICES: </w:t>
    </w:r>
    <w:bookmarkStart w:id="1" w:name="_Hlk40438861"/>
    <w:r w:rsidR="00050531" w:rsidRPr="00050531">
      <w:rPr>
        <w:rFonts w:cstheme="minorHAnsi"/>
        <w:b/>
      </w:rPr>
      <w:t xml:space="preserve">COMPREHENSIVE CARE COORDINATION PLATFORM </w:t>
    </w:r>
  </w:p>
  <w:bookmarkEnd w:id="1"/>
  <w:p w14:paraId="263255A8" w14:textId="49F987EE" w:rsidR="004D714A" w:rsidRPr="00385BD5" w:rsidRDefault="004D714A" w:rsidP="00385BD5">
    <w:pPr>
      <w:jc w:val="center"/>
      <w:rPr>
        <w:rFonts w:cstheme="minorHAnsi"/>
        <w:b/>
      </w:rPr>
    </w:pPr>
  </w:p>
  <w:p w14:paraId="740CCC72" w14:textId="77777777" w:rsidR="00C672AE" w:rsidRDefault="00C672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2F"/>
    <w:rsid w:val="00007A8C"/>
    <w:rsid w:val="00046D01"/>
    <w:rsid w:val="0005053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57CB3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DE3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5BD5"/>
    <w:rsid w:val="00386151"/>
    <w:rsid w:val="003944A8"/>
    <w:rsid w:val="00397BCE"/>
    <w:rsid w:val="003A3DFD"/>
    <w:rsid w:val="003B23F4"/>
    <w:rsid w:val="003C7794"/>
    <w:rsid w:val="003D15F6"/>
    <w:rsid w:val="003D64B1"/>
    <w:rsid w:val="004044F4"/>
    <w:rsid w:val="0041121A"/>
    <w:rsid w:val="00431CDA"/>
    <w:rsid w:val="0044157C"/>
    <w:rsid w:val="00452A91"/>
    <w:rsid w:val="00454E2D"/>
    <w:rsid w:val="00473474"/>
    <w:rsid w:val="00481888"/>
    <w:rsid w:val="004A2D92"/>
    <w:rsid w:val="004A4ECB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E2BED"/>
    <w:rsid w:val="006F754C"/>
    <w:rsid w:val="0070007E"/>
    <w:rsid w:val="007122C2"/>
    <w:rsid w:val="00725516"/>
    <w:rsid w:val="00725F95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D2B52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4FD8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BF689D"/>
    <w:rsid w:val="00C02CA8"/>
    <w:rsid w:val="00C02E47"/>
    <w:rsid w:val="00C03D13"/>
    <w:rsid w:val="00C109CE"/>
    <w:rsid w:val="00C31EE7"/>
    <w:rsid w:val="00C34DB1"/>
    <w:rsid w:val="00C4162B"/>
    <w:rsid w:val="00C53C75"/>
    <w:rsid w:val="00C672AE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C6604"/>
    <w:rsid w:val="00CD24E3"/>
    <w:rsid w:val="00CF7A20"/>
    <w:rsid w:val="00D131E9"/>
    <w:rsid w:val="00D27226"/>
    <w:rsid w:val="00D40216"/>
    <w:rsid w:val="00D47A8D"/>
    <w:rsid w:val="00D73200"/>
    <w:rsid w:val="00D754E8"/>
    <w:rsid w:val="00D760C4"/>
    <w:rsid w:val="00D91AA7"/>
    <w:rsid w:val="00DA0E28"/>
    <w:rsid w:val="00DA1952"/>
    <w:rsid w:val="00DB748F"/>
    <w:rsid w:val="00DF3A32"/>
    <w:rsid w:val="00E150AB"/>
    <w:rsid w:val="00E20B58"/>
    <w:rsid w:val="00E326E9"/>
    <w:rsid w:val="00E4545B"/>
    <w:rsid w:val="00E46EC2"/>
    <w:rsid w:val="00E54AF1"/>
    <w:rsid w:val="00E6263F"/>
    <w:rsid w:val="00E670E3"/>
    <w:rsid w:val="00E8515F"/>
    <w:rsid w:val="00E92B88"/>
    <w:rsid w:val="00EB7927"/>
    <w:rsid w:val="00ED0FDB"/>
    <w:rsid w:val="00EE4C05"/>
    <w:rsid w:val="00F05B46"/>
    <w:rsid w:val="00F32F90"/>
    <w:rsid w:val="00F85BC9"/>
    <w:rsid w:val="00FB0956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9946BB4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  <w:style w:type="paragraph" w:styleId="Revision">
    <w:name w:val="Revision"/>
    <w:hidden/>
    <w:uiPriority w:val="99"/>
    <w:semiHidden/>
    <w:rsid w:val="0045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3C7A-31F7-48A6-BE9D-B276C5C2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18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Gbedema, Ruthena (DHSS)</cp:lastModifiedBy>
  <cp:revision>19</cp:revision>
  <cp:lastPrinted>2018-04-05T20:43:00Z</cp:lastPrinted>
  <dcterms:created xsi:type="dcterms:W3CDTF">2018-04-04T20:30:00Z</dcterms:created>
  <dcterms:modified xsi:type="dcterms:W3CDTF">2020-08-06T13:14:00Z</dcterms:modified>
  <cp:contentStatus/>
</cp:coreProperties>
</file>