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E9F0" w14:textId="77777777"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14:paraId="4F447474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14:paraId="10345EEF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14:paraId="442AB3AB" w14:textId="77777777"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14:paraId="353B6D7B" w14:textId="77777777"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14:paraId="43E3D0AA" w14:textId="77777777" w:rsidR="005A3192" w:rsidRDefault="005A3192" w:rsidP="00C34DB1">
      <w:pPr>
        <w:spacing w:after="0"/>
        <w:rPr>
          <w:sz w:val="20"/>
          <w:szCs w:val="20"/>
        </w:rPr>
      </w:pPr>
    </w:p>
    <w:p w14:paraId="15C8E074" w14:textId="77777777"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14:paraId="56577BAF" w14:textId="77777777"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14:paraId="7530D598" w14:textId="77777777" w:rsidR="00C864ED" w:rsidRPr="007D3037" w:rsidRDefault="00F00B9F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14:paraId="6D7F0D12" w14:textId="77777777" w:rsidR="00C864ED" w:rsidRPr="007D3037" w:rsidRDefault="00C864ED" w:rsidP="00C864ED">
      <w:pPr>
        <w:spacing w:after="0"/>
        <w:ind w:left="720"/>
        <w:rPr>
          <w:sz w:val="20"/>
        </w:rPr>
      </w:pPr>
    </w:p>
    <w:p w14:paraId="3E255843" w14:textId="77777777"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14:paraId="39B7CB65" w14:textId="77777777" w:rsidR="00C864ED" w:rsidRDefault="00F00B9F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14:paraId="5B02BF5A" w14:textId="77777777" w:rsidR="00C864ED" w:rsidRDefault="00C864ED" w:rsidP="00C864ED">
      <w:pPr>
        <w:spacing w:after="0"/>
        <w:rPr>
          <w:sz w:val="20"/>
          <w:szCs w:val="20"/>
        </w:rPr>
      </w:pPr>
    </w:p>
    <w:p w14:paraId="1373BB7C" w14:textId="77777777"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14:paraId="59EC4B14" w14:textId="77777777"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59091F99" w14:textId="77777777"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14:paraId="4E0E088C" w14:textId="77777777"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14:paraId="5F6E6254" w14:textId="77777777" w:rsidTr="00B07899">
        <w:tc>
          <w:tcPr>
            <w:tcW w:w="605" w:type="dxa"/>
          </w:tcPr>
          <w:p w14:paraId="0B6AC625" w14:textId="77777777"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14:paraId="1A402068" w14:textId="77777777"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14:paraId="2927FAA4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14:paraId="7DC73CA4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14:paraId="4B073B59" w14:textId="77777777" w:rsidTr="00B07899">
        <w:tc>
          <w:tcPr>
            <w:tcW w:w="605" w:type="dxa"/>
            <w:vAlign w:val="center"/>
          </w:tcPr>
          <w:p w14:paraId="28BF0902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14:paraId="43C9590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E6A6B4B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3A2E3BA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7BE1E1EB" w14:textId="77777777" w:rsidTr="00B07899">
        <w:tc>
          <w:tcPr>
            <w:tcW w:w="605" w:type="dxa"/>
            <w:vAlign w:val="center"/>
          </w:tcPr>
          <w:p w14:paraId="6F7CAB02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14:paraId="1CB9583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7A5D26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A543780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14:paraId="6559D327" w14:textId="77777777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14:paraId="23A4EBF5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14:paraId="08FCEBF3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69F489DD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14:paraId="16B52DC9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42066046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9A846DC" w14:textId="77777777"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14:paraId="17B308D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A66EC4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984621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195F6C41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3FAA286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DDD9E1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07811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CEF74C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548A3A32" w14:textId="77777777" w:rsidTr="00B07899">
        <w:tc>
          <w:tcPr>
            <w:tcW w:w="605" w:type="dxa"/>
            <w:vAlign w:val="center"/>
          </w:tcPr>
          <w:p w14:paraId="7CC8C669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14:paraId="3D70B151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74F3DFA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6097996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7B517997" w14:textId="77777777" w:rsidTr="00B07899">
        <w:tc>
          <w:tcPr>
            <w:tcW w:w="605" w:type="dxa"/>
            <w:vAlign w:val="center"/>
          </w:tcPr>
          <w:p w14:paraId="55E76DA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14:paraId="2A6753B3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02C94D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AF16F8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1D7DA38F" w14:textId="77777777" w:rsidTr="00B07899">
        <w:tc>
          <w:tcPr>
            <w:tcW w:w="605" w:type="dxa"/>
            <w:vAlign w:val="center"/>
          </w:tcPr>
          <w:p w14:paraId="7FB2A258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030AF9FE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2527AA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76F8CE9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71BA22BF" w14:textId="77777777" w:rsidTr="00B07899">
        <w:tc>
          <w:tcPr>
            <w:tcW w:w="605" w:type="dxa"/>
            <w:vAlign w:val="center"/>
          </w:tcPr>
          <w:p w14:paraId="77F8616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0EBE0FC1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C6F167D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CBE75C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7F786CCA" w14:textId="77777777" w:rsidTr="00B07899">
        <w:tc>
          <w:tcPr>
            <w:tcW w:w="605" w:type="dxa"/>
            <w:vAlign w:val="center"/>
          </w:tcPr>
          <w:p w14:paraId="0CD3DB19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3688FC2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3EA5E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E709106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586DD5EF" w14:textId="77777777" w:rsidTr="00B07899">
        <w:tc>
          <w:tcPr>
            <w:tcW w:w="605" w:type="dxa"/>
            <w:vAlign w:val="center"/>
          </w:tcPr>
          <w:p w14:paraId="49F28AE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14:paraId="78C69933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F033F5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B0636B7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23CE5EF6" w14:textId="77777777" w:rsidTr="00B07899">
        <w:tc>
          <w:tcPr>
            <w:tcW w:w="605" w:type="dxa"/>
            <w:vAlign w:val="center"/>
          </w:tcPr>
          <w:p w14:paraId="08B5084C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14:paraId="240BF04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90C9A4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3872CCB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08A6FF71" w14:textId="77777777" w:rsidTr="00B07899">
        <w:tc>
          <w:tcPr>
            <w:tcW w:w="605" w:type="dxa"/>
            <w:vAlign w:val="center"/>
          </w:tcPr>
          <w:p w14:paraId="3F1DB68B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14:paraId="71F0CEA8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E34ECE8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F714D16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251E6A66" w14:textId="77777777" w:rsidTr="00B07899">
        <w:tc>
          <w:tcPr>
            <w:tcW w:w="605" w:type="dxa"/>
            <w:vAlign w:val="center"/>
          </w:tcPr>
          <w:p w14:paraId="09A2393E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2F7AB2ED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12EF8C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20BADFB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E49A55" w14:textId="77777777"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4F016919" w14:textId="77777777"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14:paraId="0429C318" w14:textId="77777777"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512E2F7B" w14:textId="77777777"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14:paraId="73E071A0" w14:textId="77777777"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0473EF34" w14:textId="77777777"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6EAC5CE7" w14:textId="77777777"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57500E7" w14:textId="77777777"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14:paraId="54B088D7" w14:textId="77777777"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14:paraId="137E81AA" w14:textId="77777777"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14:paraId="77411D43" w14:textId="77777777" w:rsidR="00141FDD" w:rsidRPr="00141FDD" w:rsidRDefault="00141FDD" w:rsidP="00141FDD">
      <w:pPr>
        <w:pStyle w:val="ListParagraph"/>
        <w:rPr>
          <w:sz w:val="20"/>
          <w:szCs w:val="20"/>
        </w:rPr>
      </w:pPr>
    </w:p>
    <w:p w14:paraId="180C909F" w14:textId="77777777"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14:paraId="3514F236" w14:textId="77777777"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14:paraId="7F9CE245" w14:textId="77777777"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40A17D68" w14:textId="77777777" w:rsidR="002A5907" w:rsidRDefault="002A5907" w:rsidP="002873B2">
      <w:pPr>
        <w:spacing w:after="0"/>
        <w:rPr>
          <w:sz w:val="20"/>
          <w:szCs w:val="20"/>
        </w:rPr>
      </w:pPr>
    </w:p>
    <w:p w14:paraId="0E54E0DE" w14:textId="77777777"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14:paraId="69434F35" w14:textId="77777777" w:rsidR="006E21F7" w:rsidRDefault="006E21F7" w:rsidP="006E21F7">
      <w:pPr>
        <w:spacing w:after="0"/>
        <w:rPr>
          <w:sz w:val="20"/>
          <w:szCs w:val="20"/>
        </w:rPr>
      </w:pPr>
    </w:p>
    <w:p w14:paraId="564284B0" w14:textId="77777777"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50E92502" w14:textId="77777777" w:rsidR="00C941BF" w:rsidRDefault="00C941BF" w:rsidP="00B375DC">
      <w:pPr>
        <w:spacing w:after="0"/>
        <w:rPr>
          <w:sz w:val="20"/>
          <w:szCs w:val="20"/>
        </w:rPr>
      </w:pPr>
    </w:p>
    <w:p w14:paraId="1B3DAC19" w14:textId="77777777"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14:paraId="280003EA" w14:textId="77777777" w:rsidR="005A4048" w:rsidRDefault="005A4048" w:rsidP="004A2D92">
      <w:pPr>
        <w:spacing w:after="0"/>
        <w:rPr>
          <w:sz w:val="20"/>
          <w:szCs w:val="20"/>
        </w:rPr>
      </w:pPr>
    </w:p>
    <w:p w14:paraId="23A2F0C4" w14:textId="77777777"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14:paraId="3CFB50FE" w14:textId="77777777"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105EE62F" w14:textId="77777777"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14:paraId="23B15E9C" w14:textId="77777777"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6874FBA" w14:textId="77777777"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700A703A" w14:textId="77777777"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5B806338" w14:textId="77777777"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14:paraId="676B48D0" w14:textId="77777777"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14:paraId="19D53BDE" w14:textId="77777777"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24666122" w14:textId="77777777"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14:paraId="06A912A6" w14:textId="77777777"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14:paraId="1F3D0DC0" w14:textId="77777777"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14:paraId="04452F02" w14:textId="77777777"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14:paraId="6D29124D" w14:textId="77777777"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14:paraId="5BB0051D" w14:textId="77777777"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14:paraId="0AC10E2B" w14:textId="77777777"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14:paraId="2B4938ED" w14:textId="77777777"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14:paraId="3319A381" w14:textId="77777777"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14:paraId="79A269AC" w14:textId="77777777"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14:paraId="66BCD535" w14:textId="77777777"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14:paraId="754C377B" w14:textId="77777777" w:rsidR="0041121A" w:rsidRDefault="0041121A" w:rsidP="0041121A">
      <w:pPr>
        <w:spacing w:after="0"/>
        <w:rPr>
          <w:sz w:val="20"/>
          <w:szCs w:val="20"/>
        </w:rPr>
      </w:pPr>
    </w:p>
    <w:p w14:paraId="07F952BD" w14:textId="77777777"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02E7C341" w14:textId="77777777"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14:paraId="103A36A2" w14:textId="77777777"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244EAA2A" w14:textId="77777777" w:rsidR="0041121A" w:rsidRPr="006A0336" w:rsidRDefault="0041121A" w:rsidP="00B839F6">
      <w:pPr>
        <w:pStyle w:val="ListParagraph"/>
        <w:spacing w:after="0"/>
        <w:rPr>
          <w:sz w:val="20"/>
        </w:rPr>
      </w:pPr>
    </w:p>
    <w:p w14:paraId="78E2D868" w14:textId="77777777"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3195151A" w14:textId="77777777"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14:paraId="3F576215" w14:textId="77777777"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14:paraId="165A9F17" w14:textId="77777777"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14:paraId="2D95F891" w14:textId="77777777"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14:paraId="6D6DA9E4" w14:textId="77777777"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231B7A27" w14:textId="77777777"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14:paraId="7029FA6A" w14:textId="77777777"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1578A2F4" w14:textId="77777777" w:rsidR="007934FC" w:rsidRDefault="007934FC" w:rsidP="002A5907">
      <w:pPr>
        <w:rPr>
          <w:sz w:val="20"/>
          <w:szCs w:val="20"/>
        </w:rPr>
      </w:pPr>
    </w:p>
    <w:p w14:paraId="50103A97" w14:textId="77777777"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14:paraId="19A4856E" w14:textId="77777777"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14:paraId="579F86E1" w14:textId="77777777" w:rsidR="00FC2A14" w:rsidRDefault="00FC2A14" w:rsidP="00B839F6">
      <w:pPr>
        <w:spacing w:after="0"/>
        <w:rPr>
          <w:sz w:val="20"/>
          <w:szCs w:val="20"/>
        </w:rPr>
      </w:pPr>
    </w:p>
    <w:p w14:paraId="1E064F3D" w14:textId="77777777"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14:paraId="731AA768" w14:textId="77777777" w:rsidR="00ED0FDB" w:rsidRPr="001409E5" w:rsidRDefault="00ED0FDB" w:rsidP="00B839F6">
      <w:pPr>
        <w:spacing w:after="0"/>
        <w:rPr>
          <w:sz w:val="20"/>
          <w:szCs w:val="20"/>
        </w:rPr>
      </w:pPr>
    </w:p>
    <w:p w14:paraId="60952F39" w14:textId="77777777"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14:paraId="56419405" w14:textId="77777777"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14:paraId="2CD85664" w14:textId="77777777"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0276F440" w14:textId="77777777"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14:paraId="2884FE63" w14:textId="77777777"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14:paraId="111FEC38" w14:textId="77777777"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14:paraId="10B5D911" w14:textId="77777777" w:rsidR="00916B0E" w:rsidRDefault="00916B0E" w:rsidP="00274F81">
      <w:pPr>
        <w:spacing w:after="0"/>
        <w:rPr>
          <w:sz w:val="20"/>
          <w:szCs w:val="20"/>
        </w:rPr>
      </w:pPr>
    </w:p>
    <w:p w14:paraId="2B5527E9" w14:textId="77777777"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14:paraId="7CE8DB1A" w14:textId="77777777" w:rsidR="00454E2D" w:rsidRDefault="00454E2D" w:rsidP="00274F81">
      <w:pPr>
        <w:spacing w:after="0"/>
        <w:rPr>
          <w:sz w:val="20"/>
          <w:szCs w:val="20"/>
        </w:rPr>
      </w:pPr>
    </w:p>
    <w:p w14:paraId="0C2A5CE6" w14:textId="77777777"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14:paraId="503A9F1F" w14:textId="77777777"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73F7519C" w14:textId="77777777"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14:paraId="7202B658" w14:textId="77777777"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14:paraId="6D1A44BA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14:paraId="23CB9007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14:paraId="53612B24" w14:textId="77777777"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14:paraId="51C0F2AC" w14:textId="77777777"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14:paraId="722A8E38" w14:textId="77777777"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59EDD19" w14:textId="77777777"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14:paraId="1A94F182" w14:textId="77777777"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5F01D181" w14:textId="77777777"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14:paraId="63CF346D" w14:textId="77777777"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14:paraId="1F1B2F63" w14:textId="77777777"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14:paraId="2C64F892" w14:textId="77777777" w:rsidTr="001F4889">
        <w:trPr>
          <w:trHeight w:hRule="exact" w:val="288"/>
        </w:trPr>
        <w:tc>
          <w:tcPr>
            <w:tcW w:w="4860" w:type="dxa"/>
          </w:tcPr>
          <w:p w14:paraId="70F5B11E" w14:textId="77777777"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14:paraId="1C98C908" w14:textId="77777777"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14:paraId="6A478833" w14:textId="77777777" w:rsidTr="001F4889">
        <w:trPr>
          <w:trHeight w:hRule="exact" w:val="288"/>
        </w:trPr>
        <w:tc>
          <w:tcPr>
            <w:tcW w:w="4860" w:type="dxa"/>
          </w:tcPr>
          <w:p w14:paraId="38A0C983" w14:textId="77777777"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0B5F8394" w14:textId="77777777"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11BC001" w14:textId="77777777" w:rsidTr="001F4889">
        <w:trPr>
          <w:trHeight w:hRule="exact" w:val="288"/>
        </w:trPr>
        <w:tc>
          <w:tcPr>
            <w:tcW w:w="4860" w:type="dxa"/>
          </w:tcPr>
          <w:p w14:paraId="5540F8A6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88FD644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66FA12B3" w14:textId="77777777" w:rsidTr="001F4889">
        <w:trPr>
          <w:trHeight w:hRule="exact" w:val="288"/>
        </w:trPr>
        <w:tc>
          <w:tcPr>
            <w:tcW w:w="4860" w:type="dxa"/>
          </w:tcPr>
          <w:p w14:paraId="20A19CEA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30D7979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70D94847" w14:textId="77777777" w:rsidTr="001F4889">
        <w:trPr>
          <w:trHeight w:hRule="exact" w:val="288"/>
        </w:trPr>
        <w:tc>
          <w:tcPr>
            <w:tcW w:w="4860" w:type="dxa"/>
          </w:tcPr>
          <w:p w14:paraId="22AC494D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4684D482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2A43D341" w14:textId="77777777" w:rsidTr="001F4889">
        <w:trPr>
          <w:trHeight w:hRule="exact" w:val="288"/>
        </w:trPr>
        <w:tc>
          <w:tcPr>
            <w:tcW w:w="4860" w:type="dxa"/>
          </w:tcPr>
          <w:p w14:paraId="5AB6CFD1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24F60DD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7659170B" w14:textId="77777777" w:rsidTr="001F4889">
        <w:trPr>
          <w:trHeight w:hRule="exact" w:val="271"/>
        </w:trPr>
        <w:tc>
          <w:tcPr>
            <w:tcW w:w="4860" w:type="dxa"/>
          </w:tcPr>
          <w:p w14:paraId="070C3DB5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BA7FB1A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62B1A317" w14:textId="77777777" w:rsidTr="001F4889">
        <w:trPr>
          <w:trHeight w:hRule="exact" w:val="288"/>
        </w:trPr>
        <w:tc>
          <w:tcPr>
            <w:tcW w:w="4860" w:type="dxa"/>
          </w:tcPr>
          <w:p w14:paraId="52D5F1EA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4AE6DA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2BB6DF75" w14:textId="77777777" w:rsidTr="001F4889">
        <w:trPr>
          <w:trHeight w:hRule="exact" w:val="288"/>
        </w:trPr>
        <w:tc>
          <w:tcPr>
            <w:tcW w:w="4860" w:type="dxa"/>
          </w:tcPr>
          <w:p w14:paraId="53CA9A46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1E8D3F02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2134A17B" w14:textId="77777777" w:rsidTr="001F4889">
        <w:trPr>
          <w:trHeight w:hRule="exact" w:val="316"/>
        </w:trPr>
        <w:tc>
          <w:tcPr>
            <w:tcW w:w="4860" w:type="dxa"/>
          </w:tcPr>
          <w:p w14:paraId="21A75A08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2C35A62C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793FF099" w14:textId="77777777" w:rsidTr="001F4889">
        <w:trPr>
          <w:trHeight w:hRule="exact" w:val="316"/>
        </w:trPr>
        <w:tc>
          <w:tcPr>
            <w:tcW w:w="4860" w:type="dxa"/>
          </w:tcPr>
          <w:p w14:paraId="7B23A7B3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21E56AD3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4FE1685" w14:textId="77777777"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42B2A663" w14:textId="77777777"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14:paraId="5AA5F509" w14:textId="77777777"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14:paraId="2BB648A4" w14:textId="77777777"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14:paraId="0B0D8469" w14:textId="77777777" w:rsidR="002A5907" w:rsidRDefault="002A5907">
      <w:pPr>
        <w:rPr>
          <w:sz w:val="20"/>
          <w:szCs w:val="20"/>
        </w:rPr>
      </w:pPr>
    </w:p>
    <w:p w14:paraId="209D78E7" w14:textId="77777777"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5433F7B4" w14:textId="77777777"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14:paraId="68B2A0A9" w14:textId="77777777"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27CA5F4B" w14:textId="77777777"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14:paraId="19B6894E" w14:textId="77777777"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14:paraId="0ABE2CA3" w14:textId="77777777"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14:paraId="3CC31EA4" w14:textId="77777777"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14:paraId="247B409D" w14:textId="77777777"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298D" w14:textId="77777777"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14:paraId="26ED7E7C" w14:textId="77777777"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FBE" w14:textId="77777777" w:rsidR="00F00B9F" w:rsidRDefault="00F00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B68F" w14:textId="77777777"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14:paraId="1B18603F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14:paraId="113111A1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14:paraId="227DFE92" w14:textId="77777777"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6E2BED">
      <w:rPr>
        <w:rFonts w:eastAsia="Times New Roman" w:cs="Arial"/>
        <w:noProof/>
        <w:sz w:val="16"/>
        <w:szCs w:val="16"/>
      </w:rPr>
      <w:t>2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14:paraId="569BD98A" w14:textId="77777777" w:rsidR="00C864ED" w:rsidRPr="004D714A" w:rsidRDefault="00C864E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BC27" w14:textId="77777777" w:rsidR="00F00B9F" w:rsidRDefault="00F0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8201" w14:textId="77777777"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14:paraId="6F1FD1CB" w14:textId="77777777"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233A" w14:textId="77777777" w:rsidR="00F00B9F" w:rsidRDefault="00F00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1C99" w14:textId="77777777"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31EF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14:paraId="69DB8D8A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14:paraId="26D1E0AB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14:paraId="5CA4CB6C" w14:textId="77777777"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14:paraId="391CDD21" w14:textId="5494334D" w:rsidR="004D714A" w:rsidRPr="00385BD5" w:rsidRDefault="004D714A" w:rsidP="004D714A">
    <w:pPr>
      <w:pStyle w:val="Header"/>
      <w:jc w:val="center"/>
      <w:rPr>
        <w:rFonts w:cstheme="minorHAnsi"/>
        <w:b/>
      </w:rPr>
    </w:pPr>
    <w:r>
      <w:rPr>
        <w:b/>
      </w:rPr>
      <w:t>RFP/</w:t>
    </w:r>
    <w:r w:rsidRPr="00385BD5">
      <w:rPr>
        <w:rFonts w:cstheme="minorHAnsi"/>
        <w:b/>
      </w:rPr>
      <w:t>CONTRACT NUMBER: HSS-</w:t>
    </w:r>
    <w:r w:rsidR="00385BD5" w:rsidRPr="00385BD5">
      <w:rPr>
        <w:rFonts w:cstheme="minorHAnsi"/>
        <w:b/>
      </w:rPr>
      <w:t>20-0</w:t>
    </w:r>
    <w:r w:rsidR="008073E5">
      <w:rPr>
        <w:rFonts w:cstheme="minorHAnsi"/>
        <w:b/>
      </w:rPr>
      <w:t>37</w:t>
    </w:r>
    <w:r w:rsidR="00F00B9F">
      <w:rPr>
        <w:rFonts w:cstheme="minorHAnsi"/>
        <w:b/>
      </w:rPr>
      <w:t>A</w:t>
    </w:r>
    <w:bookmarkStart w:id="0" w:name="_GoBack"/>
    <w:bookmarkEnd w:id="0"/>
  </w:p>
  <w:p w14:paraId="235C0E3C" w14:textId="77777777" w:rsidR="004D714A" w:rsidRPr="00385BD5" w:rsidRDefault="004D714A" w:rsidP="00385BD5">
    <w:pPr>
      <w:jc w:val="center"/>
      <w:rPr>
        <w:rFonts w:cstheme="minorHAnsi"/>
        <w:b/>
      </w:rPr>
    </w:pPr>
    <w:r w:rsidRPr="00385BD5">
      <w:rPr>
        <w:rFonts w:cstheme="minorHAnsi"/>
        <w:b/>
      </w:rPr>
      <w:t xml:space="preserve">PROGRAM/SERVICES: </w:t>
    </w:r>
    <w:bookmarkStart w:id="1" w:name="_Hlk25768490"/>
    <w:r w:rsidR="008073E5" w:rsidRPr="00687775">
      <w:rPr>
        <w:b/>
      </w:rPr>
      <w:t>Innovation RFP: Integrated Housing and Services for People with BH Needs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5BD5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E2BED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073E5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315B5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8498C"/>
    <w:rsid w:val="00D91AA7"/>
    <w:rsid w:val="00DA0E28"/>
    <w:rsid w:val="00DA1952"/>
    <w:rsid w:val="00DB748F"/>
    <w:rsid w:val="00DF3A32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0B9F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18934E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D6E3-57DE-4F5D-9F8E-F840A980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16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Gbedema, Ruthena (DHSS)</cp:lastModifiedBy>
  <cp:revision>20</cp:revision>
  <cp:lastPrinted>2018-04-05T20:43:00Z</cp:lastPrinted>
  <dcterms:created xsi:type="dcterms:W3CDTF">2018-04-04T20:30:00Z</dcterms:created>
  <dcterms:modified xsi:type="dcterms:W3CDTF">2020-09-23T17:11:00Z</dcterms:modified>
  <cp:contentStatus/>
</cp:coreProperties>
</file>