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bookmarkStart w:id="0" w:name="_GoBack"/>
      <w:bookmarkEnd w:id="0"/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9D3A6C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9D3A6C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9D3A6C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</w:t>
    </w:r>
    <w:r w:rsidR="006E2BED">
      <w:rPr>
        <w:b/>
      </w:rPr>
      <w:t>19-053</w:t>
    </w:r>
  </w:p>
  <w:p w:rsidR="004D714A" w:rsidRPr="004D714A" w:rsidRDefault="004D714A" w:rsidP="009D2B52">
    <w:pPr>
      <w:jc w:val="center"/>
      <w:rPr>
        <w:b/>
      </w:rPr>
    </w:pPr>
    <w:r>
      <w:rPr>
        <w:b/>
      </w:rPr>
      <w:t xml:space="preserve">PROGRAM/SERVICES: </w:t>
    </w:r>
    <w:r w:rsidR="006E2BED">
      <w:rPr>
        <w:b/>
      </w:rPr>
      <w:t>DIETARY PROGRAM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E2BED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D3A6C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BB11-2D14-464C-A62F-448540B2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0</TotalTime>
  <Pages>4</Pages>
  <Words>1092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Administrator</cp:lastModifiedBy>
  <cp:revision>2</cp:revision>
  <cp:lastPrinted>2018-04-05T20:43:00Z</cp:lastPrinted>
  <dcterms:created xsi:type="dcterms:W3CDTF">2019-07-01T14:15:00Z</dcterms:created>
  <dcterms:modified xsi:type="dcterms:W3CDTF">2019-07-01T14:15:00Z</dcterms:modified>
  <cp:contentStatus/>
</cp:coreProperties>
</file>