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r w:rsidR="00DF3A32" w:rsidRPr="00313D93">
            <w:rPr>
              <w:rStyle w:val="PlaceholderText"/>
            </w:rPr>
            <w:t>Click here to enter text.</w:t>
          </w:r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:rsidR="005A3192" w:rsidRDefault="005A3192" w:rsidP="00C34DB1">
      <w:pPr>
        <w:spacing w:after="0"/>
        <w:rPr>
          <w:sz w:val="20"/>
          <w:szCs w:val="20"/>
        </w:rPr>
      </w:pPr>
    </w:p>
    <w:p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bookmarkStart w:id="0" w:name="_GoBack"/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bookmarkEnd w:id="0"/>
    <w:p w:rsidR="00C864ED" w:rsidRPr="007D3037" w:rsidRDefault="00434910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:rsidR="00C864ED" w:rsidRPr="007D3037" w:rsidRDefault="00C864ED" w:rsidP="00C864ED">
      <w:pPr>
        <w:spacing w:after="0"/>
        <w:ind w:left="720"/>
        <w:rPr>
          <w:sz w:val="20"/>
        </w:rPr>
      </w:pPr>
    </w:p>
    <w:p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:rsidR="00C864ED" w:rsidRDefault="00434910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:rsidR="00C864ED" w:rsidRDefault="00C864ED" w:rsidP="00C864ED">
      <w:pPr>
        <w:spacing w:after="0"/>
        <w:rPr>
          <w:sz w:val="20"/>
          <w:szCs w:val="20"/>
        </w:rPr>
      </w:pPr>
    </w:p>
    <w:p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:rsidTr="00B07899">
        <w:tc>
          <w:tcPr>
            <w:tcW w:w="605" w:type="dxa"/>
          </w:tcPr>
          <w:p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b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d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proofErr w:type="gramEnd"/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j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k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:rsidR="00141FDD" w:rsidRPr="00141FDD" w:rsidRDefault="00141FDD" w:rsidP="00141FDD">
      <w:pPr>
        <w:pStyle w:val="ListParagraph"/>
        <w:rPr>
          <w:sz w:val="20"/>
          <w:szCs w:val="20"/>
        </w:rPr>
      </w:pPr>
    </w:p>
    <w:p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2A5907" w:rsidRDefault="002A5907" w:rsidP="002873B2">
      <w:pPr>
        <w:spacing w:after="0"/>
        <w:rPr>
          <w:sz w:val="20"/>
          <w:szCs w:val="20"/>
        </w:rPr>
      </w:pPr>
    </w:p>
    <w:p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:rsidR="006E21F7" w:rsidRDefault="006E21F7" w:rsidP="006E21F7">
      <w:pPr>
        <w:spacing w:after="0"/>
        <w:rPr>
          <w:sz w:val="20"/>
          <w:szCs w:val="20"/>
        </w:rPr>
      </w:pPr>
    </w:p>
    <w:p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941BF" w:rsidRDefault="00C941BF" w:rsidP="00B375DC">
      <w:pPr>
        <w:spacing w:after="0"/>
        <w:rPr>
          <w:sz w:val="20"/>
          <w:szCs w:val="20"/>
        </w:rPr>
      </w:pPr>
    </w:p>
    <w:p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:rsidR="005A4048" w:rsidRDefault="005A4048" w:rsidP="004A2D92">
      <w:pPr>
        <w:spacing w:after="0"/>
        <w:rPr>
          <w:sz w:val="20"/>
          <w:szCs w:val="20"/>
        </w:rPr>
      </w:pPr>
    </w:p>
    <w:p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:rsidR="0041121A" w:rsidRDefault="0041121A" w:rsidP="0041121A">
      <w:pPr>
        <w:spacing w:after="0"/>
        <w:rPr>
          <w:sz w:val="20"/>
          <w:szCs w:val="20"/>
        </w:rPr>
      </w:pPr>
    </w:p>
    <w:p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lastRenderedPageBreak/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41121A" w:rsidRPr="006A0336" w:rsidRDefault="0041121A" w:rsidP="00B839F6">
      <w:pPr>
        <w:pStyle w:val="ListParagraph"/>
        <w:spacing w:after="0"/>
        <w:rPr>
          <w:sz w:val="20"/>
        </w:rPr>
      </w:pPr>
    </w:p>
    <w:p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7934FC" w:rsidRDefault="007934FC" w:rsidP="002A5907">
      <w:pPr>
        <w:rPr>
          <w:sz w:val="20"/>
          <w:szCs w:val="20"/>
        </w:rPr>
      </w:pPr>
    </w:p>
    <w:p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proofErr w:type="gramStart"/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:rsidR="00FC2A14" w:rsidRDefault="00FC2A14" w:rsidP="00B839F6">
      <w:pPr>
        <w:spacing w:after="0"/>
        <w:rPr>
          <w:sz w:val="20"/>
          <w:szCs w:val="20"/>
        </w:rPr>
      </w:pPr>
    </w:p>
    <w:p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:rsidR="00ED0FDB" w:rsidRPr="001409E5" w:rsidRDefault="00ED0FDB" w:rsidP="00B839F6">
      <w:pPr>
        <w:spacing w:after="0"/>
        <w:rPr>
          <w:sz w:val="20"/>
          <w:szCs w:val="20"/>
        </w:rPr>
      </w:pPr>
    </w:p>
    <w:p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proofErr w:type="gramStart"/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</w:t>
      </w:r>
      <w:proofErr w:type="gramEnd"/>
      <w:r w:rsidR="00473474">
        <w:rPr>
          <w:sz w:val="20"/>
          <w:szCs w:val="20"/>
        </w:rPr>
        <w:t xml:space="preserve">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:rsidR="00916B0E" w:rsidRDefault="00916B0E" w:rsidP="00274F81">
      <w:pPr>
        <w:spacing w:after="0"/>
        <w:rPr>
          <w:sz w:val="20"/>
          <w:szCs w:val="20"/>
        </w:rPr>
      </w:pPr>
    </w:p>
    <w:p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:rsidR="00454E2D" w:rsidRDefault="00454E2D" w:rsidP="00274F81">
      <w:pPr>
        <w:spacing w:after="0"/>
        <w:rPr>
          <w:sz w:val="20"/>
          <w:szCs w:val="20"/>
        </w:rPr>
      </w:pPr>
    </w:p>
    <w:p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lastRenderedPageBreak/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71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proofErr w:type="gramStart"/>
      <w:r w:rsidRPr="00E150AB">
        <w:rPr>
          <w:sz w:val="20"/>
          <w:szCs w:val="20"/>
        </w:rPr>
        <w:t>How</w:t>
      </w:r>
      <w:proofErr w:type="gramEnd"/>
      <w:r w:rsidRPr="00E150AB">
        <w:rPr>
          <w:sz w:val="20"/>
          <w:szCs w:val="20"/>
        </w:rPr>
        <w:t xml:space="preserve">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:rsidR="002A5907" w:rsidRDefault="002A5907">
      <w:pPr>
        <w:rPr>
          <w:sz w:val="20"/>
          <w:szCs w:val="20"/>
        </w:rPr>
      </w:pPr>
    </w:p>
    <w:p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</w:t>
      </w:r>
      <w:proofErr w:type="gramStart"/>
      <w:r w:rsidRPr="001409E5">
        <w:rPr>
          <w:sz w:val="20"/>
          <w:szCs w:val="20"/>
        </w:rPr>
        <w:t>Position</w:t>
      </w:r>
      <w:r w:rsidR="00A14BBD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default" r:id="rId8"/>
      <w:footerReference w:type="default" r:id="rId9"/>
      <w:headerReference w:type="first" r:id="rId10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434910">
      <w:rPr>
        <w:rFonts w:eastAsia="Times New Roman" w:cs="Arial"/>
        <w:noProof/>
        <w:sz w:val="16"/>
        <w:szCs w:val="16"/>
      </w:rPr>
      <w:t>4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:rsidR="00C864ED" w:rsidRPr="004D714A" w:rsidRDefault="00C864E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 xml:space="preserve">APPENDIX </w:t>
    </w:r>
    <w:r w:rsidR="003E6C8C">
      <w:rPr>
        <w:b/>
      </w:rPr>
      <w:t>D</w:t>
    </w:r>
    <w:r w:rsidRPr="004D714A">
      <w:rPr>
        <w:b/>
      </w:rPr>
      <w:t>-3-RFP FINANCIAL SURVEY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>RFP/CONTRACT NUMBER: HSS-</w:t>
    </w:r>
    <w:r w:rsidR="003E6C8C">
      <w:rPr>
        <w:b/>
      </w:rPr>
      <w:t>19-014</w:t>
    </w:r>
  </w:p>
  <w:p w:rsidR="004D714A" w:rsidRPr="004D714A" w:rsidRDefault="004D714A" w:rsidP="009D2B52">
    <w:pPr>
      <w:jc w:val="center"/>
      <w:rPr>
        <w:b/>
      </w:rPr>
    </w:pPr>
    <w:r>
      <w:rPr>
        <w:b/>
      </w:rPr>
      <w:t>PROGRAM/SERVICES</w:t>
    </w:r>
    <w:r w:rsidR="00434910">
      <w:rPr>
        <w:b/>
      </w:rPr>
      <w:t xml:space="preserve">: </w:t>
    </w:r>
    <w:r w:rsidR="003E6C8C">
      <w:rPr>
        <w:b/>
      </w:rPr>
      <w:t>COMPREHENSIVE BEHAVIORAL HEALTH CLINICS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57CB3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DE3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6151"/>
    <w:rsid w:val="003944A8"/>
    <w:rsid w:val="00397BCE"/>
    <w:rsid w:val="003A3DFD"/>
    <w:rsid w:val="003B23F4"/>
    <w:rsid w:val="003C7794"/>
    <w:rsid w:val="003D15F6"/>
    <w:rsid w:val="003D64B1"/>
    <w:rsid w:val="003E6C8C"/>
    <w:rsid w:val="004044F4"/>
    <w:rsid w:val="0041121A"/>
    <w:rsid w:val="00431CDA"/>
    <w:rsid w:val="00434910"/>
    <w:rsid w:val="0044157C"/>
    <w:rsid w:val="00452A91"/>
    <w:rsid w:val="00454E2D"/>
    <w:rsid w:val="00473474"/>
    <w:rsid w:val="00481888"/>
    <w:rsid w:val="004A2D92"/>
    <w:rsid w:val="004A4ECB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F754C"/>
    <w:rsid w:val="007122C2"/>
    <w:rsid w:val="00725516"/>
    <w:rsid w:val="00725F95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D2B52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4FD8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BF689D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C6604"/>
    <w:rsid w:val="00CD24E3"/>
    <w:rsid w:val="00CF7A20"/>
    <w:rsid w:val="00D131E9"/>
    <w:rsid w:val="00D27226"/>
    <w:rsid w:val="00D40216"/>
    <w:rsid w:val="00D47A8D"/>
    <w:rsid w:val="00D73200"/>
    <w:rsid w:val="00D754E8"/>
    <w:rsid w:val="00D760C4"/>
    <w:rsid w:val="00D91AA7"/>
    <w:rsid w:val="00DA0E28"/>
    <w:rsid w:val="00DA1952"/>
    <w:rsid w:val="00DB748F"/>
    <w:rsid w:val="00DF3A32"/>
    <w:rsid w:val="00E150AB"/>
    <w:rsid w:val="00E20B58"/>
    <w:rsid w:val="00E326E9"/>
    <w:rsid w:val="00E4545B"/>
    <w:rsid w:val="00E46EC2"/>
    <w:rsid w:val="00E54AF1"/>
    <w:rsid w:val="00E6263F"/>
    <w:rsid w:val="00E670E3"/>
    <w:rsid w:val="00E8515F"/>
    <w:rsid w:val="00E92B88"/>
    <w:rsid w:val="00EB7927"/>
    <w:rsid w:val="00ED0FDB"/>
    <w:rsid w:val="00EE4C05"/>
    <w:rsid w:val="00F05B46"/>
    <w:rsid w:val="00F32F90"/>
    <w:rsid w:val="00F85BC9"/>
    <w:rsid w:val="00FB0956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6A9003E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  <w:style w:type="paragraph" w:styleId="Revision">
    <w:name w:val="Revision"/>
    <w:hidden/>
    <w:uiPriority w:val="99"/>
    <w:semiHidden/>
    <w:rsid w:val="0045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06D7-EB9E-481C-B920-484D930B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12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Administrator</cp:lastModifiedBy>
  <cp:revision>16</cp:revision>
  <cp:lastPrinted>2018-04-05T20:43:00Z</cp:lastPrinted>
  <dcterms:created xsi:type="dcterms:W3CDTF">2018-04-04T20:30:00Z</dcterms:created>
  <dcterms:modified xsi:type="dcterms:W3CDTF">2019-10-04T13:55:00Z</dcterms:modified>
  <cp:contentStatus/>
</cp:coreProperties>
</file>