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3A0D43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3A0D43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3A0D43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817DFF" w:rsidP="004D714A">
    <w:pPr>
      <w:pStyle w:val="Header"/>
      <w:jc w:val="center"/>
      <w:rPr>
        <w:b/>
      </w:rPr>
    </w:pPr>
    <w:r>
      <w:rPr>
        <w:b/>
      </w:rPr>
      <w:t>APPENDIX C-1</w:t>
    </w:r>
    <w:r w:rsidR="004D714A" w:rsidRPr="004D714A">
      <w:rPr>
        <w:b/>
      </w:rPr>
      <w:t>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</w:t>
    </w:r>
    <w:r w:rsidR="006077FB">
      <w:rPr>
        <w:b/>
      </w:rPr>
      <w:t>6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 xml:space="preserve">PROGRAM/SERVICES: </w:t>
    </w:r>
    <w:r w:rsidR="00B57195" w:rsidRPr="00B57195">
      <w:rPr>
        <w:b/>
      </w:rPr>
      <w:t>TECHNICAL ASSISTANCE TO PRODUCE AN EFFECTIVE SUBSTANCE ABUSE TREATMENT SYSTEM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0D43"/>
    <w:rsid w:val="003A3DFD"/>
    <w:rsid w:val="003B23F4"/>
    <w:rsid w:val="003B33E9"/>
    <w:rsid w:val="003C7794"/>
    <w:rsid w:val="003D15F6"/>
    <w:rsid w:val="003D64B1"/>
    <w:rsid w:val="004044F4"/>
    <w:rsid w:val="0041121A"/>
    <w:rsid w:val="00431CDA"/>
    <w:rsid w:val="0044157C"/>
    <w:rsid w:val="00454E2D"/>
    <w:rsid w:val="00473474"/>
    <w:rsid w:val="00481888"/>
    <w:rsid w:val="004A2D92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077FB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17DFF"/>
    <w:rsid w:val="008321E0"/>
    <w:rsid w:val="00845A86"/>
    <w:rsid w:val="008466DB"/>
    <w:rsid w:val="00864A31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57195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D24E3"/>
    <w:rsid w:val="00CF7A20"/>
    <w:rsid w:val="00D131E9"/>
    <w:rsid w:val="00D40216"/>
    <w:rsid w:val="00D47A8D"/>
    <w:rsid w:val="00D73200"/>
    <w:rsid w:val="00D754E8"/>
    <w:rsid w:val="00D760C4"/>
    <w:rsid w:val="00D87EF7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6263F"/>
    <w:rsid w:val="00E670E3"/>
    <w:rsid w:val="00E8515F"/>
    <w:rsid w:val="00EB7927"/>
    <w:rsid w:val="00ED0FDB"/>
    <w:rsid w:val="00EE4C05"/>
    <w:rsid w:val="00F05B46"/>
    <w:rsid w:val="00F32F90"/>
    <w:rsid w:val="00F85BC9"/>
    <w:rsid w:val="00F874A0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5DBC-A2BC-4D02-AEEB-38B7D4D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21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Puleio, Dominique (DHSS)</cp:lastModifiedBy>
  <cp:revision>15</cp:revision>
  <cp:lastPrinted>2017-11-22T18:29:00Z</cp:lastPrinted>
  <dcterms:created xsi:type="dcterms:W3CDTF">2017-12-13T19:50:00Z</dcterms:created>
  <dcterms:modified xsi:type="dcterms:W3CDTF">2018-02-27T13:18:00Z</dcterms:modified>
  <cp:contentStatus/>
</cp:coreProperties>
</file>