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90" w:rsidRDefault="00897D90" w:rsidP="00C864ED">
      <w:pPr>
        <w:tabs>
          <w:tab w:val="left" w:pos="3051"/>
        </w:tabs>
        <w:suppressAutoHyphens/>
        <w:spacing w:after="0"/>
        <w:rPr>
          <w:b/>
          <w:szCs w:val="24"/>
        </w:rPr>
      </w:pPr>
    </w:p>
    <w:p w:rsidR="004D714A" w:rsidRDefault="004D714A" w:rsidP="00C864ED">
      <w:pPr>
        <w:tabs>
          <w:tab w:val="left" w:pos="3051"/>
        </w:tabs>
        <w:suppressAutoHyphens/>
        <w:spacing w:after="0"/>
        <w:rPr>
          <w:b/>
          <w:szCs w:val="24"/>
        </w:rPr>
      </w:pPr>
      <w:r>
        <w:rPr>
          <w:b/>
          <w:szCs w:val="24"/>
        </w:rPr>
        <w:t xml:space="preserve">NAME OF APPLICANT AGENCY:  </w:t>
      </w:r>
      <w:sdt>
        <w:sdtPr>
          <w:rPr>
            <w:b/>
            <w:szCs w:val="24"/>
          </w:rPr>
          <w:id w:val="1458296228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Pr="00313D93">
            <w:rPr>
              <w:rStyle w:val="PlaceholderText"/>
            </w:rPr>
            <w:t>Click here to enter text.</w:t>
          </w:r>
          <w:bookmarkEnd w:id="0"/>
        </w:sdtContent>
      </w:sdt>
      <w:r w:rsidR="00C864ED">
        <w:rPr>
          <w:b/>
          <w:szCs w:val="24"/>
        </w:rPr>
        <w:tab/>
      </w:r>
      <w:r w:rsidR="00C864ED">
        <w:rPr>
          <w:b/>
          <w:szCs w:val="24"/>
        </w:rPr>
        <w:tab/>
      </w:r>
    </w:p>
    <w:p w:rsidR="004D714A" w:rsidRDefault="004D714A" w:rsidP="00C864ED">
      <w:pPr>
        <w:tabs>
          <w:tab w:val="left" w:pos="3051"/>
        </w:tabs>
        <w:suppressAutoHyphens/>
        <w:spacing w:after="0"/>
        <w:rPr>
          <w:b/>
          <w:szCs w:val="24"/>
        </w:rPr>
      </w:pPr>
    </w:p>
    <w:p w:rsidR="00C864ED" w:rsidRPr="00E65CED" w:rsidRDefault="00C864ED" w:rsidP="00C864ED">
      <w:pPr>
        <w:tabs>
          <w:tab w:val="left" w:pos="3051"/>
        </w:tabs>
        <w:suppressAutoHyphens/>
        <w:spacing w:after="0"/>
        <w:rPr>
          <w:b/>
          <w:szCs w:val="24"/>
        </w:rPr>
      </w:pPr>
      <w:r>
        <w:rPr>
          <w:b/>
          <w:szCs w:val="24"/>
        </w:rPr>
        <w:tab/>
      </w:r>
    </w:p>
    <w:p w:rsidR="00CA5952" w:rsidRPr="00CA5952" w:rsidRDefault="00C82A5C" w:rsidP="00CA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Organization Information</w:t>
      </w:r>
    </w:p>
    <w:p w:rsidR="005A3192" w:rsidRDefault="005A3192" w:rsidP="00C34DB1">
      <w:pPr>
        <w:spacing w:after="0"/>
        <w:rPr>
          <w:sz w:val="20"/>
          <w:szCs w:val="20"/>
        </w:rPr>
      </w:pPr>
    </w:p>
    <w:p w:rsidR="00B11A01" w:rsidRDefault="00274F81" w:rsidP="00C34DB1">
      <w:pPr>
        <w:spacing w:after="0"/>
        <w:rPr>
          <w:sz w:val="20"/>
        </w:rPr>
      </w:pPr>
      <w:r>
        <w:rPr>
          <w:sz w:val="20"/>
          <w:szCs w:val="20"/>
        </w:rPr>
        <w:t xml:space="preserve">1. </w:t>
      </w:r>
      <w:r w:rsidR="00C864ED" w:rsidRPr="007D3037">
        <w:rPr>
          <w:sz w:val="20"/>
        </w:rPr>
        <w:t xml:space="preserve">Nature of Business </w:t>
      </w:r>
    </w:p>
    <w:p w:rsidR="00C864ED" w:rsidRPr="00B11A01" w:rsidRDefault="00C864ED" w:rsidP="00144D26">
      <w:pPr>
        <w:pStyle w:val="ListParagraph"/>
        <w:numPr>
          <w:ilvl w:val="0"/>
          <w:numId w:val="20"/>
        </w:numPr>
        <w:spacing w:after="0"/>
        <w:rPr>
          <w:sz w:val="20"/>
        </w:rPr>
      </w:pPr>
      <w:r w:rsidRPr="00B11A01">
        <w:rPr>
          <w:sz w:val="20"/>
        </w:rPr>
        <w:t>Organization</w:t>
      </w:r>
      <w:r w:rsidR="00B11A01">
        <w:rPr>
          <w:sz w:val="20"/>
        </w:rPr>
        <w:t xml:space="preserve"> type</w:t>
      </w:r>
      <w:r w:rsidRPr="00B11A01">
        <w:rPr>
          <w:sz w:val="20"/>
        </w:rPr>
        <w:t>:</w:t>
      </w:r>
    </w:p>
    <w:p w:rsidR="00C864ED" w:rsidRPr="007D3037" w:rsidRDefault="00F77789" w:rsidP="00C864ED">
      <w:pPr>
        <w:spacing w:after="0"/>
        <w:ind w:left="720"/>
        <w:rPr>
          <w:sz w:val="20"/>
        </w:rPr>
      </w:pPr>
      <w:sdt>
        <w:sdtPr>
          <w:rPr>
            <w:sz w:val="20"/>
          </w:rPr>
          <w:id w:val="-36390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F8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64ED" w:rsidRPr="007D3037">
        <w:rPr>
          <w:sz w:val="20"/>
        </w:rPr>
        <w:t xml:space="preserve"> For-profit           </w:t>
      </w:r>
      <w:sdt>
        <w:sdtPr>
          <w:rPr>
            <w:sz w:val="20"/>
          </w:rPr>
          <w:id w:val="-169314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A6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64ED" w:rsidRPr="007D3037">
        <w:rPr>
          <w:sz w:val="20"/>
        </w:rPr>
        <w:t xml:space="preserve"> Non-profit             </w:t>
      </w:r>
      <w:sdt>
        <w:sdtPr>
          <w:rPr>
            <w:sz w:val="20"/>
          </w:rPr>
          <w:id w:val="-18051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A6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64ED" w:rsidRPr="007D3037">
        <w:rPr>
          <w:sz w:val="20"/>
        </w:rPr>
        <w:t xml:space="preserve"> Not-for-profit</w:t>
      </w:r>
    </w:p>
    <w:p w:rsidR="00C864ED" w:rsidRPr="007D3037" w:rsidRDefault="00C864ED" w:rsidP="00C864ED">
      <w:pPr>
        <w:spacing w:after="0"/>
        <w:ind w:left="720"/>
        <w:rPr>
          <w:sz w:val="20"/>
        </w:rPr>
      </w:pPr>
    </w:p>
    <w:p w:rsidR="00C864ED" w:rsidRPr="00B11A01" w:rsidRDefault="00C864ED" w:rsidP="00B11A01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 w:rsidRPr="00B11A01">
        <w:rPr>
          <w:sz w:val="20"/>
          <w:szCs w:val="20"/>
        </w:rPr>
        <w:t>IRS tax-exempt status:</w:t>
      </w:r>
    </w:p>
    <w:p w:rsidR="00C864ED" w:rsidRDefault="00F77789" w:rsidP="00C864ED">
      <w:pPr>
        <w:spacing w:after="0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67187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864ED" w:rsidRPr="007D3037">
        <w:rPr>
          <w:sz w:val="20"/>
          <w:szCs w:val="20"/>
        </w:rPr>
        <w:t xml:space="preserve"> Non-exempt      </w:t>
      </w:r>
      <w:sdt>
        <w:sdtPr>
          <w:rPr>
            <w:sz w:val="20"/>
            <w:szCs w:val="20"/>
          </w:rPr>
          <w:id w:val="-913391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ED" w:rsidRPr="007D303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64ED" w:rsidRPr="007D3037">
        <w:rPr>
          <w:sz w:val="20"/>
          <w:szCs w:val="20"/>
        </w:rPr>
        <w:t>Exempt – Under IRS Code Section</w:t>
      </w:r>
      <w:r w:rsidR="009E2A6A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1744065623"/>
          <w:placeholder>
            <w:docPart w:val="6F158A27E78F4953B854F4F83A8CDCB4"/>
          </w:placeholder>
          <w:showingPlcHdr/>
          <w:text/>
        </w:sdtPr>
        <w:sdtEndPr/>
        <w:sdtContent>
          <w:r w:rsidR="009E2A6A" w:rsidRPr="00517893">
            <w:rPr>
              <w:rStyle w:val="PlaceholderText"/>
            </w:rPr>
            <w:t>Click here to enter text.</w:t>
          </w:r>
        </w:sdtContent>
      </w:sdt>
      <w:r w:rsidR="00A20E2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93767874"/>
          <w:placeholder>
            <w:docPart w:val="CB9EEB2AD57E48ACA20918F59E36752A"/>
          </w:placeholder>
          <w:text/>
        </w:sdtPr>
        <w:sdtEndPr/>
        <w:sdtContent>
          <w:r w:rsidR="009E2A6A">
            <w:rPr>
              <w:sz w:val="20"/>
              <w:szCs w:val="20"/>
            </w:rPr>
            <w:t xml:space="preserve">   </w:t>
          </w:r>
        </w:sdtContent>
      </w:sdt>
    </w:p>
    <w:p w:rsidR="00C864ED" w:rsidRDefault="00C864ED" w:rsidP="00C864ED">
      <w:pPr>
        <w:spacing w:after="0"/>
        <w:rPr>
          <w:sz w:val="20"/>
          <w:szCs w:val="20"/>
        </w:rPr>
      </w:pPr>
    </w:p>
    <w:p w:rsidR="00C864ED" w:rsidRDefault="00C864ED" w:rsidP="00933638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>2</w:t>
      </w:r>
      <w:r w:rsidR="00CA5952">
        <w:rPr>
          <w:sz w:val="20"/>
          <w:szCs w:val="20"/>
        </w:rPr>
        <w:t xml:space="preserve">.  </w:t>
      </w:r>
      <w:r w:rsidRPr="00CA5952">
        <w:rPr>
          <w:sz w:val="20"/>
          <w:szCs w:val="20"/>
        </w:rPr>
        <w:t>Corporation Data:</w:t>
      </w:r>
    </w:p>
    <w:p w:rsidR="00933638" w:rsidRPr="00CA5952" w:rsidRDefault="00933638" w:rsidP="00933638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</w:p>
    <w:p w:rsidR="00C864ED" w:rsidRDefault="00CA5952" w:rsidP="00144D26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 xml:space="preserve">Are </w:t>
      </w:r>
      <w:r w:rsidR="00C864ED" w:rsidRPr="001409E5">
        <w:rPr>
          <w:sz w:val="20"/>
          <w:szCs w:val="20"/>
        </w:rPr>
        <w:t xml:space="preserve">the </w:t>
      </w:r>
      <w:r w:rsidR="00C864ED" w:rsidRPr="00C864ED">
        <w:rPr>
          <w:sz w:val="20"/>
          <w:szCs w:val="20"/>
        </w:rPr>
        <w:t>following documents</w:t>
      </w:r>
      <w:r w:rsidR="00C864ED" w:rsidRPr="001409E5">
        <w:rPr>
          <w:sz w:val="20"/>
          <w:szCs w:val="20"/>
        </w:rPr>
        <w:t xml:space="preserve"> up to date?</w:t>
      </w:r>
    </w:p>
    <w:p w:rsidR="00144D26" w:rsidRDefault="00144D26" w:rsidP="00144D26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7110"/>
        <w:gridCol w:w="540"/>
        <w:gridCol w:w="504"/>
      </w:tblGrid>
      <w:tr w:rsidR="00C864ED" w:rsidRPr="00C864ED" w:rsidTr="00B07899">
        <w:tc>
          <w:tcPr>
            <w:tcW w:w="605" w:type="dxa"/>
          </w:tcPr>
          <w:p w:rsidR="00C864ED" w:rsidRPr="00B07899" w:rsidRDefault="00B07899" w:rsidP="00B07899">
            <w:pPr>
              <w:pStyle w:val="Heading3"/>
              <w:tabs>
                <w:tab w:val="left" w:pos="3051"/>
              </w:tabs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078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Item</w:t>
            </w:r>
          </w:p>
        </w:tc>
        <w:tc>
          <w:tcPr>
            <w:tcW w:w="7110" w:type="dxa"/>
          </w:tcPr>
          <w:p w:rsidR="00C864ED" w:rsidRPr="00B07899" w:rsidRDefault="00B07899" w:rsidP="00144D26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078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Document Description</w:t>
            </w:r>
          </w:p>
        </w:tc>
        <w:tc>
          <w:tcPr>
            <w:tcW w:w="540" w:type="dxa"/>
          </w:tcPr>
          <w:p w:rsidR="00C864ED" w:rsidRPr="00B07899" w:rsidRDefault="00C864ED" w:rsidP="00B07899">
            <w:pPr>
              <w:pStyle w:val="Heading3"/>
              <w:tabs>
                <w:tab w:val="left" w:pos="3051"/>
              </w:tabs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078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YES</w:t>
            </w:r>
          </w:p>
        </w:tc>
        <w:tc>
          <w:tcPr>
            <w:tcW w:w="504" w:type="dxa"/>
          </w:tcPr>
          <w:p w:rsidR="00C864ED" w:rsidRPr="00B07899" w:rsidRDefault="00C864ED" w:rsidP="00B07899">
            <w:pPr>
              <w:pStyle w:val="Heading3"/>
              <w:tabs>
                <w:tab w:val="left" w:pos="3051"/>
              </w:tabs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078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NO</w:t>
            </w:r>
          </w:p>
        </w:tc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a.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Corporate Documentation (i.e.,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Certificate(s) of Incorporation; By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-laws; Policy &amp; Procedures as requested herein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228452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7A7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35005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7A7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b.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Fidelity Bond</w:t>
            </w:r>
          </w:p>
        </w:tc>
        <w:sdt>
          <w:sdtPr>
            <w:rPr>
              <w:sz w:val="20"/>
              <w:szCs w:val="20"/>
            </w:rPr>
            <w:id w:val="1184475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7A7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00386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7A7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2D94" w:rsidRPr="00C864ED" w:rsidTr="00590E3D">
        <w:trPr>
          <w:trHeight w:hRule="exact" w:val="288"/>
        </w:trPr>
        <w:tc>
          <w:tcPr>
            <w:tcW w:w="605" w:type="dxa"/>
            <w:vMerge w:val="restart"/>
            <w:vAlign w:val="center"/>
          </w:tcPr>
          <w:p w:rsidR="009A2D94" w:rsidRPr="00C864ED" w:rsidRDefault="009A2D94" w:rsidP="00144D26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c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8154" w:type="dxa"/>
            <w:gridSpan w:val="3"/>
          </w:tcPr>
          <w:p w:rsidR="009A2D94" w:rsidRPr="00C864ED" w:rsidRDefault="009A2D94" w:rsidP="00144D26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Insurance Policies for property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:</w:t>
            </w:r>
          </w:p>
          <w:p w:rsidR="009A2D94" w:rsidRPr="00C864ED" w:rsidRDefault="009A2D94" w:rsidP="00144D26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14BBD" w:rsidRPr="00C864ED" w:rsidTr="00B07899">
        <w:trPr>
          <w:trHeight w:hRule="exact" w:val="288"/>
        </w:trPr>
        <w:tc>
          <w:tcPr>
            <w:tcW w:w="605" w:type="dxa"/>
            <w:vMerge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110" w:type="dxa"/>
          </w:tcPr>
          <w:p w:rsidR="00A14BBD" w:rsidRPr="00C864ED" w:rsidRDefault="00A14BBD" w:rsidP="00A14BBD">
            <w:pPr>
              <w:tabs>
                <w:tab w:val="left" w:pos="3051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864ED">
              <w:rPr>
                <w:sz w:val="20"/>
                <w:szCs w:val="20"/>
              </w:rPr>
              <w:t>Liability</w:t>
            </w:r>
          </w:p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5594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1387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rPr>
          <w:trHeight w:hRule="exact" w:val="288"/>
        </w:trPr>
        <w:tc>
          <w:tcPr>
            <w:tcW w:w="605" w:type="dxa"/>
            <w:vMerge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</w:t>
            </w:r>
            <w:r w:rsidRPr="00524679">
              <w:rPr>
                <w:color w:val="auto"/>
                <w:sz w:val="20"/>
                <w:szCs w:val="20"/>
              </w:rPr>
              <w:t>Vehicle</w:t>
            </w:r>
          </w:p>
        </w:tc>
        <w:sdt>
          <w:sdtPr>
            <w:rPr>
              <w:sz w:val="20"/>
              <w:szCs w:val="20"/>
            </w:rPr>
            <w:id w:val="491445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8444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d.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Malpractice/Liability insurance to protect agency/staff against lawsuits brought by recipients of services</w:t>
            </w:r>
          </w:p>
        </w:tc>
        <w:sdt>
          <w:sdtPr>
            <w:rPr>
              <w:sz w:val="20"/>
              <w:szCs w:val="20"/>
            </w:rPr>
            <w:id w:val="192823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1949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e.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IRS Form 501C – Tax Exempt Status</w:t>
            </w:r>
          </w:p>
        </w:tc>
        <w:sdt>
          <w:sdtPr>
            <w:rPr>
              <w:sz w:val="20"/>
              <w:szCs w:val="20"/>
            </w:rPr>
            <w:id w:val="31075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14703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f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IRS Form 4029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Application for Exemption form 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Social Security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and Medicare Taxes and Waiver of Benefits</w:t>
            </w:r>
          </w:p>
        </w:tc>
        <w:sdt>
          <w:sdtPr>
            <w:rPr>
              <w:sz w:val="20"/>
              <w:szCs w:val="20"/>
            </w:rPr>
            <w:id w:val="-14366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0275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lastRenderedPageBreak/>
              <w:t>g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IRS Form 990 –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Return of 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Organization Exempt from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Income 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Tax</w:t>
            </w:r>
          </w:p>
        </w:tc>
        <w:sdt>
          <w:sdtPr>
            <w:rPr>
              <w:sz w:val="20"/>
              <w:szCs w:val="20"/>
            </w:rPr>
            <w:id w:val="42314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68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h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IRS Form 941 –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Employer’s 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Q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uarterly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Federal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Tax Return </w:t>
            </w:r>
          </w:p>
        </w:tc>
        <w:sdt>
          <w:sdtPr>
            <w:rPr>
              <w:sz w:val="20"/>
              <w:szCs w:val="20"/>
            </w:rPr>
            <w:id w:val="1696662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5152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i.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Delaware Annual Franchise Tax Report</w:t>
            </w:r>
          </w:p>
        </w:tc>
        <w:sdt>
          <w:sdtPr>
            <w:rPr>
              <w:sz w:val="20"/>
              <w:szCs w:val="20"/>
            </w:rPr>
            <w:id w:val="72525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9579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6A6B93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j.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Delaware Forms (VCE - UC8A) W1-W3 Report of State Withholding</w:t>
            </w:r>
          </w:p>
        </w:tc>
        <w:sdt>
          <w:sdtPr>
            <w:rPr>
              <w:sz w:val="20"/>
              <w:szCs w:val="20"/>
            </w:rPr>
            <w:id w:val="58388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421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6A6B93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k.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Contracts for Purchased Services (i.e.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Rent, etc.)</w:t>
            </w:r>
          </w:p>
        </w:tc>
        <w:sdt>
          <w:sdtPr>
            <w:rPr>
              <w:sz w:val="20"/>
              <w:szCs w:val="20"/>
            </w:rPr>
            <w:id w:val="160577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47845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6A6B93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l.</w:t>
            </w:r>
            <w:r w:rsidR="00A14BBD"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Delaware Business License  </w:t>
            </w:r>
          </w:p>
        </w:tc>
        <w:sdt>
          <w:sdtPr>
            <w:rPr>
              <w:sz w:val="20"/>
              <w:szCs w:val="20"/>
            </w:rPr>
            <w:id w:val="438882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9143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C864ED" w:rsidRDefault="00C864ED" w:rsidP="005A3192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</w:p>
    <w:p w:rsidR="00CA5952" w:rsidRPr="00CA5952" w:rsidRDefault="00CA5952" w:rsidP="00CA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 w:rsidRPr="00CA5952">
        <w:rPr>
          <w:b/>
          <w:sz w:val="20"/>
          <w:szCs w:val="20"/>
        </w:rPr>
        <w:t xml:space="preserve">Finance, Accounting, and Internal </w:t>
      </w:r>
      <w:r w:rsidR="00C82A5C">
        <w:rPr>
          <w:b/>
          <w:sz w:val="20"/>
          <w:szCs w:val="20"/>
        </w:rPr>
        <w:t>Control</w:t>
      </w:r>
      <w:r w:rsidR="00E20B58">
        <w:rPr>
          <w:b/>
          <w:sz w:val="20"/>
          <w:szCs w:val="20"/>
        </w:rPr>
        <w:t>s</w:t>
      </w:r>
    </w:p>
    <w:p w:rsidR="005A5428" w:rsidRDefault="005A5428" w:rsidP="002873B2">
      <w:pPr>
        <w:tabs>
          <w:tab w:val="left" w:pos="-720"/>
          <w:tab w:val="left" w:pos="0"/>
          <w:tab w:val="left" w:pos="3051"/>
        </w:tabs>
        <w:suppressAutoHyphens/>
        <w:spacing w:after="0"/>
        <w:rPr>
          <w:sz w:val="20"/>
          <w:szCs w:val="20"/>
        </w:rPr>
      </w:pPr>
    </w:p>
    <w:p w:rsidR="00CA5952" w:rsidRDefault="00274F81" w:rsidP="002873B2">
      <w:pPr>
        <w:tabs>
          <w:tab w:val="left" w:pos="-720"/>
          <w:tab w:val="left" w:pos="0"/>
          <w:tab w:val="left" w:pos="3051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CA5952" w:rsidRPr="001409E5">
        <w:rPr>
          <w:sz w:val="20"/>
          <w:szCs w:val="20"/>
        </w:rPr>
        <w:t xml:space="preserve">Basis of accounting system:    </w:t>
      </w:r>
      <w:sdt>
        <w:sdtPr>
          <w:rPr>
            <w:sz w:val="20"/>
            <w:szCs w:val="20"/>
          </w:rPr>
          <w:id w:val="-93706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952" w:rsidRPr="001409E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F754C">
        <w:rPr>
          <w:sz w:val="20"/>
          <w:szCs w:val="20"/>
        </w:rPr>
        <w:t xml:space="preserve"> Cash</w:t>
      </w:r>
      <w:r w:rsidR="00CA5952" w:rsidRPr="001409E5">
        <w:rPr>
          <w:sz w:val="20"/>
          <w:szCs w:val="20"/>
        </w:rPr>
        <w:t xml:space="preserve">       </w:t>
      </w:r>
      <w:sdt>
        <w:sdtPr>
          <w:rPr>
            <w:sz w:val="20"/>
            <w:szCs w:val="20"/>
          </w:rPr>
          <w:id w:val="-175396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A5952" w:rsidRPr="001409E5">
        <w:rPr>
          <w:sz w:val="20"/>
          <w:szCs w:val="20"/>
        </w:rPr>
        <w:t xml:space="preserve"> Accrual</w:t>
      </w:r>
    </w:p>
    <w:p w:rsidR="002873B2" w:rsidRDefault="002873B2" w:rsidP="002873B2">
      <w:pPr>
        <w:tabs>
          <w:tab w:val="left" w:pos="-720"/>
          <w:tab w:val="left" w:pos="0"/>
          <w:tab w:val="left" w:pos="3051"/>
        </w:tabs>
        <w:suppressAutoHyphens/>
        <w:spacing w:after="0"/>
        <w:rPr>
          <w:sz w:val="20"/>
          <w:szCs w:val="20"/>
        </w:rPr>
      </w:pPr>
    </w:p>
    <w:p w:rsidR="002873B2" w:rsidRDefault="002873B2" w:rsidP="002873B2">
      <w:pPr>
        <w:spacing w:after="0"/>
        <w:rPr>
          <w:sz w:val="20"/>
          <w:szCs w:val="20"/>
        </w:rPr>
      </w:pPr>
      <w:r>
        <w:rPr>
          <w:sz w:val="20"/>
          <w:szCs w:val="20"/>
        </w:rPr>
        <w:t>4.  Does the firm engage an independent auditor to conduct an annual audit of financial statements?</w:t>
      </w:r>
      <w:r w:rsidR="00CC65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2260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6517">
        <w:rPr>
          <w:sz w:val="20"/>
          <w:szCs w:val="20"/>
        </w:rPr>
        <w:t xml:space="preserve"> </w:t>
      </w:r>
      <w:r>
        <w:rPr>
          <w:sz w:val="20"/>
          <w:szCs w:val="20"/>
        </w:rPr>
        <w:t>Yes</w:t>
      </w:r>
      <w:r w:rsidR="00CC6517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13518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6517">
        <w:rPr>
          <w:sz w:val="20"/>
          <w:szCs w:val="20"/>
        </w:rPr>
        <w:t xml:space="preserve"> </w:t>
      </w:r>
      <w:r>
        <w:rPr>
          <w:sz w:val="20"/>
          <w:szCs w:val="20"/>
        </w:rPr>
        <w:t>No</w:t>
      </w:r>
    </w:p>
    <w:p w:rsidR="002873B2" w:rsidRDefault="002873B2" w:rsidP="002873B2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A032AD" w:rsidRDefault="00B66881" w:rsidP="002873B2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If yes, select</w:t>
      </w:r>
      <w:r w:rsidR="00CC6517">
        <w:rPr>
          <w:sz w:val="20"/>
          <w:szCs w:val="20"/>
        </w:rPr>
        <w:t xml:space="preserve"> </w:t>
      </w:r>
      <w:r w:rsidR="002873B2" w:rsidRPr="00A032AD">
        <w:rPr>
          <w:sz w:val="20"/>
          <w:szCs w:val="20"/>
        </w:rPr>
        <w:t xml:space="preserve">type of audit:  </w:t>
      </w:r>
      <w:sdt>
        <w:sdtPr>
          <w:rPr>
            <w:rFonts w:ascii="MS Gothic" w:eastAsia="MS Gothic" w:hAnsi="MS Gothic"/>
            <w:sz w:val="20"/>
            <w:szCs w:val="20"/>
          </w:rPr>
          <w:id w:val="155342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3B2" w:rsidRPr="00A032A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873B2" w:rsidRPr="00A032AD">
        <w:rPr>
          <w:sz w:val="20"/>
          <w:szCs w:val="20"/>
        </w:rPr>
        <w:t xml:space="preserve"> Federal Single Audit </w:t>
      </w:r>
      <w:r w:rsidR="00622D5B">
        <w:rPr>
          <w:sz w:val="20"/>
          <w:szCs w:val="20"/>
        </w:rPr>
        <w:t xml:space="preserve"> </w:t>
      </w:r>
      <w:r w:rsidR="002873B2" w:rsidRPr="00A032AD">
        <w:rPr>
          <w:sz w:val="20"/>
          <w:szCs w:val="20"/>
        </w:rPr>
        <w:t xml:space="preserve">  </w:t>
      </w:r>
      <w:sdt>
        <w:sdtPr>
          <w:rPr>
            <w:rFonts w:ascii="MS Gothic" w:eastAsia="MS Gothic" w:hAnsi="MS Gothic"/>
            <w:sz w:val="20"/>
            <w:szCs w:val="20"/>
          </w:rPr>
          <w:id w:val="-1431956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6517">
        <w:rPr>
          <w:sz w:val="20"/>
          <w:szCs w:val="20"/>
        </w:rPr>
        <w:t xml:space="preserve"> </w:t>
      </w:r>
      <w:r w:rsidR="002873B2" w:rsidRPr="00A032AD">
        <w:rPr>
          <w:sz w:val="20"/>
          <w:szCs w:val="20"/>
        </w:rPr>
        <w:t>Financial Audit</w:t>
      </w:r>
      <w:r w:rsidR="00CC6517">
        <w:rPr>
          <w:sz w:val="20"/>
          <w:szCs w:val="20"/>
        </w:rPr>
        <w:t>;</w:t>
      </w:r>
      <w:r w:rsidR="00C941BF">
        <w:rPr>
          <w:sz w:val="20"/>
          <w:szCs w:val="20"/>
        </w:rPr>
        <w:t xml:space="preserve">   </w:t>
      </w:r>
      <w:r w:rsidR="00CC6517">
        <w:rPr>
          <w:sz w:val="20"/>
          <w:szCs w:val="20"/>
        </w:rPr>
        <w:t xml:space="preserve">Last fiscal year audited: </w:t>
      </w:r>
      <w:sdt>
        <w:sdtPr>
          <w:rPr>
            <w:sz w:val="20"/>
            <w:szCs w:val="20"/>
          </w:rPr>
          <w:id w:val="-628011930"/>
          <w:placeholder>
            <w:docPart w:val="CB9EEB2AD57E48ACA20918F59E36752A"/>
          </w:placeholder>
          <w:text/>
        </w:sdtPr>
        <w:sdtEndPr/>
        <w:sdtContent>
          <w:r w:rsidR="00CC6517">
            <w:rPr>
              <w:sz w:val="20"/>
              <w:szCs w:val="20"/>
            </w:rPr>
            <w:t>_____</w:t>
          </w:r>
          <w:r>
            <w:rPr>
              <w:sz w:val="20"/>
              <w:szCs w:val="20"/>
            </w:rPr>
            <w:t>_</w:t>
          </w:r>
        </w:sdtContent>
      </w:sdt>
    </w:p>
    <w:p w:rsidR="00A032AD" w:rsidRDefault="00A032AD" w:rsidP="00A032AD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1440"/>
        <w:rPr>
          <w:sz w:val="20"/>
          <w:szCs w:val="20"/>
        </w:rPr>
      </w:pPr>
    </w:p>
    <w:p w:rsidR="002873B2" w:rsidRDefault="002873B2" w:rsidP="002873B2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1440" w:hanging="720"/>
        <w:rPr>
          <w:sz w:val="20"/>
          <w:szCs w:val="20"/>
        </w:rPr>
      </w:pPr>
      <w:r w:rsidRPr="00A032AD">
        <w:rPr>
          <w:sz w:val="20"/>
          <w:szCs w:val="20"/>
        </w:rPr>
        <w:t xml:space="preserve">If no, is an Independent CPA Review performed? </w:t>
      </w:r>
      <w:r w:rsidR="00B66881">
        <w:rPr>
          <w:sz w:val="20"/>
          <w:szCs w:val="20"/>
        </w:rPr>
        <w:t xml:space="preserve">  </w:t>
      </w:r>
      <w:r w:rsidRPr="00A032AD">
        <w:rPr>
          <w:sz w:val="20"/>
          <w:szCs w:val="20"/>
        </w:rPr>
        <w:t xml:space="preserve">   </w:t>
      </w:r>
      <w:sdt>
        <w:sdtPr>
          <w:rPr>
            <w:rFonts w:ascii="MS Gothic" w:eastAsia="MS Gothic" w:hAnsi="MS Gothic"/>
            <w:sz w:val="20"/>
            <w:szCs w:val="20"/>
          </w:rPr>
          <w:id w:val="-157665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32A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7179B">
        <w:rPr>
          <w:sz w:val="20"/>
          <w:szCs w:val="20"/>
        </w:rPr>
        <w:t xml:space="preserve"> </w:t>
      </w:r>
      <w:r w:rsidRPr="00A032AD">
        <w:rPr>
          <w:sz w:val="20"/>
          <w:szCs w:val="20"/>
        </w:rPr>
        <w:t xml:space="preserve">Yes       </w:t>
      </w:r>
      <w:sdt>
        <w:sdtPr>
          <w:rPr>
            <w:rFonts w:ascii="MS Gothic" w:eastAsia="MS Gothic" w:hAnsi="MS Gothic"/>
            <w:sz w:val="20"/>
            <w:szCs w:val="20"/>
          </w:rPr>
          <w:id w:val="-101645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32A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7179B">
        <w:rPr>
          <w:sz w:val="20"/>
          <w:szCs w:val="20"/>
        </w:rPr>
        <w:t xml:space="preserve"> </w:t>
      </w:r>
      <w:r w:rsidRPr="00A032AD">
        <w:rPr>
          <w:sz w:val="20"/>
          <w:szCs w:val="20"/>
        </w:rPr>
        <w:t>No</w:t>
      </w:r>
      <w:r w:rsidR="0027179B">
        <w:rPr>
          <w:sz w:val="20"/>
          <w:szCs w:val="20"/>
        </w:rPr>
        <w:t xml:space="preserve">; </w:t>
      </w:r>
      <w:r w:rsidR="00622D5B">
        <w:rPr>
          <w:sz w:val="20"/>
          <w:szCs w:val="20"/>
        </w:rPr>
        <w:t xml:space="preserve"> </w:t>
      </w:r>
      <w:r w:rsidR="0027179B">
        <w:rPr>
          <w:sz w:val="20"/>
          <w:szCs w:val="20"/>
        </w:rPr>
        <w:t xml:space="preserve">  Last fiscal year reviewed: </w:t>
      </w:r>
      <w:sdt>
        <w:sdtPr>
          <w:rPr>
            <w:sz w:val="20"/>
            <w:szCs w:val="20"/>
          </w:rPr>
          <w:id w:val="694197966"/>
          <w:placeholder>
            <w:docPart w:val="CB9EEB2AD57E48ACA20918F59E36752A"/>
          </w:placeholder>
          <w:text/>
        </w:sdtPr>
        <w:sdtEndPr/>
        <w:sdtContent>
          <w:r w:rsidR="0027179B">
            <w:rPr>
              <w:sz w:val="20"/>
              <w:szCs w:val="20"/>
            </w:rPr>
            <w:t>____</w:t>
          </w:r>
          <w:r w:rsidR="00A14BBD">
            <w:rPr>
              <w:sz w:val="20"/>
              <w:szCs w:val="20"/>
            </w:rPr>
            <w:t>__</w:t>
          </w:r>
        </w:sdtContent>
      </w:sdt>
    </w:p>
    <w:p w:rsidR="00141FDD" w:rsidRPr="00141FDD" w:rsidRDefault="00141FDD" w:rsidP="00141FDD">
      <w:pPr>
        <w:pStyle w:val="ListParagraph"/>
        <w:rPr>
          <w:sz w:val="20"/>
          <w:szCs w:val="20"/>
        </w:rPr>
      </w:pPr>
    </w:p>
    <w:p w:rsidR="00274F81" w:rsidRDefault="00781094" w:rsidP="002873B2">
      <w:pPr>
        <w:spacing w:after="0"/>
        <w:rPr>
          <w:sz w:val="20"/>
          <w:szCs w:val="20"/>
        </w:rPr>
      </w:pPr>
      <w:r>
        <w:rPr>
          <w:sz w:val="20"/>
          <w:szCs w:val="20"/>
        </w:rPr>
        <w:t>5</w:t>
      </w:r>
      <w:r w:rsidR="00274F81">
        <w:rPr>
          <w:sz w:val="20"/>
          <w:szCs w:val="20"/>
        </w:rPr>
        <w:t xml:space="preserve">.  </w:t>
      </w:r>
      <w:r>
        <w:rPr>
          <w:sz w:val="20"/>
          <w:szCs w:val="20"/>
        </w:rPr>
        <w:t>Provide,</w:t>
      </w:r>
      <w:r w:rsidR="00274F81" w:rsidRPr="001409E5">
        <w:rPr>
          <w:sz w:val="20"/>
          <w:szCs w:val="20"/>
        </w:rPr>
        <w:t xml:space="preserve"> a listing of the firm’s Chart of Accounts (COA), including both the numeric code and description of each account in the accounting system.</w:t>
      </w:r>
    </w:p>
    <w:p w:rsidR="009A6C9B" w:rsidRDefault="009A6C9B" w:rsidP="002873B2">
      <w:pPr>
        <w:spacing w:after="0"/>
        <w:rPr>
          <w:sz w:val="20"/>
          <w:szCs w:val="20"/>
        </w:rPr>
      </w:pPr>
    </w:p>
    <w:sdt>
      <w:sdtPr>
        <w:rPr>
          <w:sz w:val="20"/>
          <w:szCs w:val="20"/>
        </w:rPr>
        <w:id w:val="-355269694"/>
        <w:placeholder>
          <w:docPart w:val="DefaultPlaceholder_1081868574"/>
        </w:placeholder>
        <w:showingPlcHdr/>
      </w:sdtPr>
      <w:sdtEndPr/>
      <w:sdtContent>
        <w:p w:rsidR="009A6C9B" w:rsidRDefault="009A6C9B" w:rsidP="002873B2">
          <w:pPr>
            <w:spacing w:after="0"/>
            <w:rPr>
              <w:sz w:val="20"/>
              <w:szCs w:val="20"/>
            </w:rPr>
          </w:pPr>
          <w:r w:rsidRPr="00313D93">
            <w:rPr>
              <w:rStyle w:val="PlaceholderText"/>
            </w:rPr>
            <w:t>Click here to enter text.</w:t>
          </w:r>
        </w:p>
      </w:sdtContent>
    </w:sdt>
    <w:p w:rsidR="002A5907" w:rsidRDefault="002A5907" w:rsidP="002873B2">
      <w:pPr>
        <w:spacing w:after="0"/>
        <w:rPr>
          <w:sz w:val="20"/>
          <w:szCs w:val="20"/>
        </w:rPr>
      </w:pPr>
    </w:p>
    <w:p w:rsidR="00274F81" w:rsidRDefault="00781094" w:rsidP="006E21F7">
      <w:pPr>
        <w:spacing w:after="0"/>
        <w:rPr>
          <w:sz w:val="20"/>
          <w:szCs w:val="20"/>
        </w:rPr>
      </w:pPr>
      <w:r>
        <w:rPr>
          <w:sz w:val="20"/>
          <w:szCs w:val="20"/>
        </w:rPr>
        <w:t>6</w:t>
      </w:r>
      <w:r w:rsidR="00274F81">
        <w:rPr>
          <w:sz w:val="20"/>
          <w:szCs w:val="20"/>
        </w:rPr>
        <w:t xml:space="preserve">.  </w:t>
      </w:r>
      <w:r w:rsidR="00274F81" w:rsidRPr="001409E5">
        <w:rPr>
          <w:sz w:val="20"/>
          <w:szCs w:val="20"/>
        </w:rPr>
        <w:t>The firm must maintain a complete set of accounting records</w:t>
      </w:r>
      <w:r w:rsidR="00274F81">
        <w:rPr>
          <w:sz w:val="20"/>
          <w:szCs w:val="20"/>
        </w:rPr>
        <w:t>, or books of account for original and secondary entries, in which all financial information of firm are recorded and maintained, including journals, ledgers, and supporting documentation</w:t>
      </w:r>
      <w:r w:rsidR="00274F81" w:rsidRPr="001409E5">
        <w:rPr>
          <w:sz w:val="20"/>
          <w:szCs w:val="20"/>
        </w:rPr>
        <w:t>.</w:t>
      </w:r>
    </w:p>
    <w:p w:rsidR="006E21F7" w:rsidRDefault="006E21F7" w:rsidP="006E21F7">
      <w:pPr>
        <w:spacing w:after="0"/>
        <w:rPr>
          <w:sz w:val="20"/>
          <w:szCs w:val="20"/>
        </w:rPr>
      </w:pPr>
    </w:p>
    <w:p w:rsidR="00CA5952" w:rsidRDefault="00274F81" w:rsidP="0072551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Has your firm maintained a complete set of accounting records?    </w:t>
      </w:r>
      <w:sdt>
        <w:sdtPr>
          <w:rPr>
            <w:sz w:val="20"/>
            <w:szCs w:val="20"/>
          </w:rPr>
          <w:id w:val="6275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 </w:t>
      </w:r>
      <w:sdt>
        <w:sdtPr>
          <w:rPr>
            <w:sz w:val="20"/>
            <w:szCs w:val="20"/>
          </w:rPr>
          <w:id w:val="-141408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p w:rsidR="00C941BF" w:rsidRDefault="00C941BF" w:rsidP="00B375DC">
      <w:pPr>
        <w:spacing w:after="0"/>
        <w:rPr>
          <w:sz w:val="20"/>
          <w:szCs w:val="20"/>
        </w:rPr>
      </w:pPr>
    </w:p>
    <w:p w:rsidR="00B375DC" w:rsidRDefault="00845A86" w:rsidP="00B375DC">
      <w:pPr>
        <w:spacing w:after="0"/>
        <w:rPr>
          <w:sz w:val="20"/>
          <w:szCs w:val="20"/>
        </w:rPr>
      </w:pPr>
      <w:r>
        <w:rPr>
          <w:sz w:val="20"/>
          <w:szCs w:val="20"/>
        </w:rPr>
        <w:t>(</w:t>
      </w:r>
      <w:r w:rsidRPr="00845A86">
        <w:rPr>
          <w:b/>
          <w:sz w:val="20"/>
          <w:szCs w:val="20"/>
        </w:rPr>
        <w:t>Note</w:t>
      </w:r>
      <w:r>
        <w:rPr>
          <w:sz w:val="20"/>
          <w:szCs w:val="20"/>
        </w:rPr>
        <w:t xml:space="preserve">: </w:t>
      </w:r>
      <w:r w:rsidR="00B375DC">
        <w:rPr>
          <w:sz w:val="20"/>
          <w:szCs w:val="20"/>
        </w:rPr>
        <w:t xml:space="preserve">If selected as a contract agency, these </w:t>
      </w:r>
      <w:r w:rsidR="00D131E9">
        <w:rPr>
          <w:sz w:val="20"/>
          <w:szCs w:val="20"/>
        </w:rPr>
        <w:t xml:space="preserve">records </w:t>
      </w:r>
      <w:r w:rsidR="00B375DC">
        <w:rPr>
          <w:sz w:val="20"/>
          <w:szCs w:val="20"/>
        </w:rPr>
        <w:t>may be audited by Division representatives at any time.</w:t>
      </w:r>
    </w:p>
    <w:p w:rsidR="005A4048" w:rsidRDefault="005A4048" w:rsidP="004A2D92">
      <w:pPr>
        <w:spacing w:after="0"/>
        <w:rPr>
          <w:sz w:val="20"/>
          <w:szCs w:val="20"/>
        </w:rPr>
      </w:pPr>
    </w:p>
    <w:p w:rsidR="006506E2" w:rsidRDefault="00781094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7</w:t>
      </w:r>
      <w:r w:rsidR="004A2D92">
        <w:rPr>
          <w:sz w:val="20"/>
          <w:szCs w:val="20"/>
        </w:rPr>
        <w:t xml:space="preserve">.  </w:t>
      </w:r>
      <w:r w:rsidR="00431CDA">
        <w:rPr>
          <w:sz w:val="20"/>
          <w:szCs w:val="20"/>
        </w:rPr>
        <w:t>Internal Controls</w:t>
      </w:r>
      <w:r w:rsidR="006506E2">
        <w:rPr>
          <w:sz w:val="20"/>
          <w:szCs w:val="20"/>
        </w:rPr>
        <w:t xml:space="preserve"> </w:t>
      </w:r>
    </w:p>
    <w:p w:rsidR="00B63486" w:rsidRDefault="00B63486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431CDA" w:rsidRPr="006506E2" w:rsidRDefault="006506E2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731DDA">
        <w:rPr>
          <w:b/>
          <w:sz w:val="20"/>
          <w:szCs w:val="20"/>
        </w:rPr>
        <w:t>Reference:</w:t>
      </w:r>
      <w:r>
        <w:rPr>
          <w:sz w:val="20"/>
          <w:szCs w:val="20"/>
        </w:rPr>
        <w:t xml:space="preserve"> T</w:t>
      </w:r>
      <w:r w:rsidRPr="006506E2">
        <w:rPr>
          <w:sz w:val="20"/>
          <w:szCs w:val="20"/>
        </w:rPr>
        <w:t xml:space="preserve">he Committee of Sponsoring Organizations (COSO) of the Treadway Commission Internal Control Integrated Framework (COSO Framework) for Organizations </w:t>
      </w:r>
      <w:r w:rsidR="00731DDA">
        <w:rPr>
          <w:sz w:val="20"/>
          <w:szCs w:val="20"/>
        </w:rPr>
        <w:t xml:space="preserve">to </w:t>
      </w:r>
      <w:r w:rsidRPr="006506E2">
        <w:rPr>
          <w:sz w:val="20"/>
          <w:szCs w:val="20"/>
        </w:rPr>
        <w:t>use in the assessment of internal control as adapted by the Government Accountability Office (GAO</w:t>
      </w:r>
      <w:r w:rsidRPr="006506E2">
        <w:rPr>
          <w:i/>
          <w:sz w:val="20"/>
          <w:szCs w:val="20"/>
        </w:rPr>
        <w:t>) Standards for Internal Control in the Federal Government</w:t>
      </w:r>
      <w:r w:rsidR="00731DDA">
        <w:rPr>
          <w:sz w:val="20"/>
          <w:szCs w:val="20"/>
        </w:rPr>
        <w:t xml:space="preserve"> issued Sep</w:t>
      </w:r>
      <w:r w:rsidRPr="006506E2">
        <w:rPr>
          <w:sz w:val="20"/>
          <w:szCs w:val="20"/>
        </w:rPr>
        <w:t xml:space="preserve"> 2014.</w:t>
      </w:r>
    </w:p>
    <w:p w:rsidR="00431CDA" w:rsidRDefault="00431CDA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C31EE7" w:rsidRPr="004A2D92" w:rsidRDefault="00C31EE7" w:rsidP="000A3B65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9000"/>
          <w:tab w:val="left" w:pos="9630"/>
          <w:tab w:val="left" w:pos="981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Have deficiencies or material weaknesses in internal controls been found during an audit?</w:t>
      </w:r>
      <w:r w:rsidR="00CC65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3119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</w:t>
      </w:r>
      <w:r w:rsidR="00CC6517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27077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p w:rsidR="00C31EE7" w:rsidRDefault="00C31EE7" w:rsidP="00C31EE7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CF7A20" w:rsidRPr="00AC2BB7" w:rsidRDefault="00CF7A20" w:rsidP="00AC2BB7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AC2BB7">
        <w:rPr>
          <w:sz w:val="20"/>
          <w:szCs w:val="20"/>
        </w:rPr>
        <w:t xml:space="preserve">Does your firm maintain written </w:t>
      </w:r>
      <w:r w:rsidR="00D47A8D">
        <w:rPr>
          <w:sz w:val="20"/>
          <w:szCs w:val="20"/>
        </w:rPr>
        <w:t>financial practice p</w:t>
      </w:r>
      <w:r w:rsidRPr="00AC2BB7">
        <w:rPr>
          <w:sz w:val="20"/>
          <w:szCs w:val="20"/>
        </w:rPr>
        <w:t xml:space="preserve">olicies and </w:t>
      </w:r>
      <w:r w:rsidR="00D47A8D">
        <w:rPr>
          <w:sz w:val="20"/>
          <w:szCs w:val="20"/>
        </w:rPr>
        <w:t>p</w:t>
      </w:r>
      <w:r w:rsidRPr="00AC2BB7">
        <w:rPr>
          <w:sz w:val="20"/>
          <w:szCs w:val="20"/>
        </w:rPr>
        <w:t>rocedures?</w:t>
      </w:r>
      <w:r w:rsidR="00AC2BB7">
        <w:rPr>
          <w:sz w:val="20"/>
          <w:szCs w:val="20"/>
        </w:rPr>
        <w:tab/>
      </w:r>
      <w:r w:rsidR="00CC6517" w:rsidRPr="00AC2BB7">
        <w:rPr>
          <w:sz w:val="20"/>
          <w:szCs w:val="20"/>
        </w:rPr>
        <w:tab/>
      </w:r>
      <w:r w:rsidR="00CC6517" w:rsidRPr="00AC2BB7">
        <w:rPr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38525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B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C2BB7">
        <w:rPr>
          <w:sz w:val="20"/>
          <w:szCs w:val="20"/>
        </w:rPr>
        <w:t xml:space="preserve">  Yes  </w:t>
      </w:r>
      <w:sdt>
        <w:sdtPr>
          <w:rPr>
            <w:rFonts w:ascii="MS Gothic" w:eastAsia="MS Gothic" w:hAnsi="MS Gothic"/>
            <w:sz w:val="20"/>
            <w:szCs w:val="20"/>
          </w:rPr>
          <w:id w:val="-29954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B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C2BB7">
        <w:rPr>
          <w:sz w:val="20"/>
          <w:szCs w:val="20"/>
        </w:rPr>
        <w:t xml:space="preserve">  No</w:t>
      </w:r>
    </w:p>
    <w:p w:rsidR="00CF7A20" w:rsidRPr="004A2D92" w:rsidRDefault="00CF7A20" w:rsidP="00CF7A20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(If yes, please provide a copy to the Division in a labeled attachment to this survey)</w:t>
      </w:r>
    </w:p>
    <w:p w:rsidR="00CF7A20" w:rsidRDefault="00CF7A20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4A2D92" w:rsidRPr="004A2D92" w:rsidRDefault="00F05B46" w:rsidP="000A3B65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360"/>
          <w:tab w:val="left" w:pos="9450"/>
          <w:tab w:val="left" w:pos="954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Are Financial</w:t>
      </w:r>
      <w:r w:rsidR="004A2D92" w:rsidRPr="004A2D92">
        <w:rPr>
          <w:sz w:val="20"/>
          <w:szCs w:val="20"/>
        </w:rPr>
        <w:t xml:space="preserve"> Policies and Procedures regularly reviewed and revised as necessary?</w:t>
      </w:r>
      <w:r w:rsidR="00CC6517">
        <w:rPr>
          <w:sz w:val="20"/>
          <w:szCs w:val="20"/>
        </w:rPr>
        <w:tab/>
      </w:r>
      <w:r w:rsidR="00CC65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509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D9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A2D92">
        <w:rPr>
          <w:sz w:val="20"/>
          <w:szCs w:val="20"/>
        </w:rPr>
        <w:t xml:space="preserve">  Yes</w:t>
      </w:r>
      <w:r w:rsidR="00CC6517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205430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D9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A3B65">
        <w:rPr>
          <w:sz w:val="20"/>
          <w:szCs w:val="20"/>
        </w:rPr>
        <w:t xml:space="preserve"> </w:t>
      </w:r>
      <w:r w:rsidR="004A2D92">
        <w:rPr>
          <w:sz w:val="20"/>
          <w:szCs w:val="20"/>
        </w:rPr>
        <w:t>No</w:t>
      </w:r>
    </w:p>
    <w:p w:rsidR="004A2D92" w:rsidRPr="001409E5" w:rsidRDefault="004A2D92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/>
        <w:rPr>
          <w:sz w:val="20"/>
          <w:szCs w:val="20"/>
        </w:rPr>
      </w:pPr>
      <w:r w:rsidRPr="001409E5">
        <w:rPr>
          <w:sz w:val="20"/>
          <w:szCs w:val="20"/>
        </w:rPr>
        <w:tab/>
      </w:r>
    </w:p>
    <w:p w:rsidR="00CF7A20" w:rsidRDefault="00B63486" w:rsidP="00CF7A20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If not present in the </w:t>
      </w:r>
      <w:r w:rsidR="00D40216">
        <w:rPr>
          <w:sz w:val="20"/>
          <w:szCs w:val="20"/>
        </w:rPr>
        <w:t xml:space="preserve">attached </w:t>
      </w:r>
      <w:r>
        <w:rPr>
          <w:sz w:val="20"/>
          <w:szCs w:val="20"/>
        </w:rPr>
        <w:t>policies and procedures, e</w:t>
      </w:r>
      <w:r w:rsidR="00CF7A20" w:rsidRPr="00CF7A20">
        <w:rPr>
          <w:sz w:val="20"/>
          <w:szCs w:val="20"/>
        </w:rPr>
        <w:t>xplain the internal management mechanisms in place for safeguarding the assets of the organization, and for preventing and detecting errors, fraud, waste and abuse.  Specifically</w:t>
      </w:r>
      <w:r>
        <w:rPr>
          <w:sz w:val="20"/>
          <w:szCs w:val="20"/>
        </w:rPr>
        <w:t xml:space="preserve"> describe</w:t>
      </w:r>
      <w:r w:rsidR="00CF7A20">
        <w:rPr>
          <w:sz w:val="20"/>
          <w:szCs w:val="20"/>
        </w:rPr>
        <w:t xml:space="preserve"> the following financial management areas</w:t>
      </w:r>
      <w:r w:rsidR="00B75309">
        <w:rPr>
          <w:sz w:val="20"/>
          <w:szCs w:val="20"/>
        </w:rPr>
        <w:t xml:space="preserve"> under marked sub-headings</w:t>
      </w:r>
      <w:r w:rsidR="00CF7A20" w:rsidRPr="00CF7A20">
        <w:rPr>
          <w:sz w:val="20"/>
          <w:szCs w:val="20"/>
        </w:rPr>
        <w:t>:</w:t>
      </w:r>
    </w:p>
    <w:p w:rsidR="00CF7A20" w:rsidRPr="00CF7A20" w:rsidRDefault="00CF7A20" w:rsidP="006E21F7">
      <w:pPr>
        <w:pStyle w:val="ListParagraph"/>
        <w:spacing w:after="0"/>
        <w:rPr>
          <w:sz w:val="20"/>
          <w:szCs w:val="20"/>
        </w:rPr>
      </w:pPr>
    </w:p>
    <w:p w:rsidR="004A2D92" w:rsidRDefault="00CF7A20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S</w:t>
      </w:r>
      <w:r w:rsidR="004A2D92" w:rsidRPr="00CF7A20">
        <w:rPr>
          <w:sz w:val="20"/>
          <w:szCs w:val="20"/>
        </w:rPr>
        <w:t>eparation of functional responsibilities and duties</w:t>
      </w:r>
      <w:r>
        <w:rPr>
          <w:sz w:val="20"/>
          <w:szCs w:val="20"/>
        </w:rPr>
        <w:t>;</w:t>
      </w:r>
    </w:p>
    <w:p w:rsidR="00CF7A20" w:rsidRDefault="00CF7A20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2D2C3A">
        <w:rPr>
          <w:sz w:val="20"/>
          <w:szCs w:val="20"/>
        </w:rPr>
        <w:t>Petty cash procedures</w:t>
      </w:r>
      <w:r>
        <w:rPr>
          <w:sz w:val="20"/>
          <w:szCs w:val="20"/>
        </w:rPr>
        <w:t xml:space="preserve"> (include uses, forms, maximum balance maintained, limits on transactions, procedures for reconciliation and replenishment);</w:t>
      </w:r>
    </w:p>
    <w:p w:rsidR="00C31EE7" w:rsidRDefault="00C31EE7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Receipts</w:t>
      </w:r>
      <w:r w:rsidR="00B63486">
        <w:rPr>
          <w:sz w:val="20"/>
          <w:szCs w:val="20"/>
        </w:rPr>
        <w:t xml:space="preserve"> (describe flow of receipt, recording, and deposit);</w:t>
      </w:r>
    </w:p>
    <w:p w:rsidR="00CF7A20" w:rsidRDefault="00C31EE7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Disbursements (approvals, safeguarding blank checks, </w:t>
      </w:r>
      <w:r w:rsidR="00B63486">
        <w:rPr>
          <w:sz w:val="20"/>
          <w:szCs w:val="20"/>
        </w:rPr>
        <w:t>check issuance, required check signatories, maintenance of supporting documents)</w:t>
      </w:r>
    </w:p>
    <w:p w:rsidR="00CF7A20" w:rsidRPr="00CF7A20" w:rsidRDefault="00CF7A20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Bank statement </w:t>
      </w:r>
      <w:r w:rsidR="00C31EE7">
        <w:rPr>
          <w:sz w:val="20"/>
          <w:szCs w:val="20"/>
        </w:rPr>
        <w:t>(</w:t>
      </w:r>
      <w:r w:rsidR="00D73200">
        <w:rPr>
          <w:sz w:val="20"/>
          <w:szCs w:val="20"/>
        </w:rPr>
        <w:t xml:space="preserve">both process and timing of </w:t>
      </w:r>
      <w:r w:rsidR="00C31EE7">
        <w:rPr>
          <w:sz w:val="20"/>
          <w:szCs w:val="20"/>
        </w:rPr>
        <w:t>o</w:t>
      </w:r>
      <w:r w:rsidR="00D73200">
        <w:rPr>
          <w:sz w:val="20"/>
          <w:szCs w:val="20"/>
        </w:rPr>
        <w:t>pening, review, reconciliation and</w:t>
      </w:r>
      <w:r w:rsidR="00C31EE7">
        <w:rPr>
          <w:sz w:val="20"/>
          <w:szCs w:val="20"/>
        </w:rPr>
        <w:t xml:space="preserve"> approval</w:t>
      </w:r>
      <w:r w:rsidR="00D73200">
        <w:rPr>
          <w:sz w:val="20"/>
          <w:szCs w:val="20"/>
        </w:rPr>
        <w:t xml:space="preserve"> of statement</w:t>
      </w:r>
      <w:r w:rsidR="00C31EE7">
        <w:rPr>
          <w:sz w:val="20"/>
          <w:szCs w:val="20"/>
        </w:rPr>
        <w:t xml:space="preserve">) </w:t>
      </w:r>
    </w:p>
    <w:p w:rsidR="004A2D92" w:rsidRDefault="004A2D92" w:rsidP="008A41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1409E5">
        <w:rPr>
          <w:sz w:val="20"/>
          <w:szCs w:val="20"/>
        </w:rPr>
        <w:tab/>
      </w:r>
      <w:r w:rsidRPr="001409E5">
        <w:rPr>
          <w:sz w:val="20"/>
          <w:szCs w:val="20"/>
        </w:rPr>
        <w:tab/>
      </w:r>
    </w:p>
    <w:p w:rsidR="0041121A" w:rsidRDefault="0063112F" w:rsidP="0041121A">
      <w:pPr>
        <w:spacing w:after="0"/>
        <w:rPr>
          <w:sz w:val="20"/>
          <w:szCs w:val="20"/>
        </w:rPr>
      </w:pPr>
      <w:r>
        <w:rPr>
          <w:sz w:val="20"/>
          <w:szCs w:val="20"/>
        </w:rPr>
        <w:t>8</w:t>
      </w:r>
      <w:r w:rsidR="003944A8">
        <w:rPr>
          <w:sz w:val="20"/>
          <w:szCs w:val="20"/>
        </w:rPr>
        <w:t xml:space="preserve">.  Billing </w:t>
      </w:r>
      <w:r w:rsidR="0041121A">
        <w:rPr>
          <w:sz w:val="20"/>
          <w:szCs w:val="20"/>
        </w:rPr>
        <w:t>Client</w:t>
      </w:r>
      <w:r w:rsidR="003944A8">
        <w:rPr>
          <w:sz w:val="20"/>
          <w:szCs w:val="20"/>
        </w:rPr>
        <w:t>s for</w:t>
      </w:r>
      <w:r w:rsidR="0041121A">
        <w:rPr>
          <w:sz w:val="20"/>
          <w:szCs w:val="20"/>
        </w:rPr>
        <w:t xml:space="preserve"> Services</w:t>
      </w:r>
    </w:p>
    <w:p w:rsidR="0041121A" w:rsidRDefault="0041121A" w:rsidP="0041121A">
      <w:pPr>
        <w:spacing w:after="0"/>
        <w:rPr>
          <w:sz w:val="20"/>
          <w:szCs w:val="20"/>
        </w:rPr>
      </w:pPr>
    </w:p>
    <w:p w:rsidR="0092541F" w:rsidRDefault="0092541F" w:rsidP="0092541F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916B0E">
        <w:rPr>
          <w:sz w:val="20"/>
          <w:szCs w:val="20"/>
        </w:rPr>
        <w:t xml:space="preserve">Does the firm maintain a schedule of fees? </w:t>
      </w:r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62955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  </w:t>
      </w:r>
      <w:sdt>
        <w:sdtPr>
          <w:rPr>
            <w:sz w:val="20"/>
            <w:szCs w:val="20"/>
          </w:rPr>
          <w:id w:val="1264112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p w:rsidR="0041121A" w:rsidRDefault="0041121A" w:rsidP="0063112F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</w:rPr>
      </w:pPr>
      <w:r>
        <w:rPr>
          <w:sz w:val="20"/>
          <w:szCs w:val="20"/>
        </w:rPr>
        <w:t>Summarize</w:t>
      </w:r>
      <w:r w:rsidR="00D40216">
        <w:rPr>
          <w:sz w:val="20"/>
          <w:szCs w:val="20"/>
        </w:rPr>
        <w:t xml:space="preserve">, </w:t>
      </w:r>
      <w:r w:rsidRPr="00916B0E">
        <w:rPr>
          <w:sz w:val="20"/>
          <w:szCs w:val="20"/>
        </w:rPr>
        <w:t xml:space="preserve"> the procedures for d</w:t>
      </w:r>
      <w:r w:rsidR="003D15F6">
        <w:rPr>
          <w:sz w:val="20"/>
          <w:szCs w:val="20"/>
        </w:rPr>
        <w:t>e</w:t>
      </w:r>
      <w:r w:rsidR="0092541F">
        <w:rPr>
          <w:sz w:val="20"/>
          <w:szCs w:val="20"/>
        </w:rPr>
        <w:t>termining fees due from client, include information about how a</w:t>
      </w:r>
      <w:r w:rsidR="0092541F" w:rsidRPr="00916B0E">
        <w:rPr>
          <w:sz w:val="20"/>
          <w:szCs w:val="20"/>
        </w:rPr>
        <w:t xml:space="preserve"> client </w:t>
      </w:r>
      <w:r w:rsidR="0092541F">
        <w:rPr>
          <w:sz w:val="20"/>
          <w:szCs w:val="20"/>
        </w:rPr>
        <w:t xml:space="preserve">is </w:t>
      </w:r>
      <w:r w:rsidR="0092541F" w:rsidRPr="00916B0E">
        <w:rPr>
          <w:sz w:val="20"/>
          <w:szCs w:val="20"/>
        </w:rPr>
        <w:t>informed abou</w:t>
      </w:r>
      <w:r w:rsidR="0092541F">
        <w:rPr>
          <w:sz w:val="20"/>
          <w:szCs w:val="20"/>
        </w:rPr>
        <w:t xml:space="preserve">t the fee schedule, determination of </w:t>
      </w:r>
      <w:r w:rsidR="0092541F" w:rsidRPr="00916B0E">
        <w:rPr>
          <w:sz w:val="20"/>
          <w:szCs w:val="20"/>
        </w:rPr>
        <w:t>client’s ability to pay</w:t>
      </w:r>
      <w:r w:rsidR="0092541F">
        <w:rPr>
          <w:sz w:val="20"/>
          <w:szCs w:val="20"/>
        </w:rPr>
        <w:t xml:space="preserve">, </w:t>
      </w:r>
      <w:r w:rsidR="0092541F" w:rsidRPr="00916B0E">
        <w:rPr>
          <w:sz w:val="20"/>
        </w:rPr>
        <w:t>the procedures for billing clients</w:t>
      </w:r>
      <w:r w:rsidR="0092541F">
        <w:rPr>
          <w:sz w:val="20"/>
        </w:rPr>
        <w:t xml:space="preserve">, and how the </w:t>
      </w:r>
      <w:r w:rsidR="0092541F" w:rsidRPr="00916B0E">
        <w:rPr>
          <w:sz w:val="20"/>
        </w:rPr>
        <w:t>receipt of cli</w:t>
      </w:r>
      <w:r w:rsidR="00A14BBD">
        <w:rPr>
          <w:sz w:val="20"/>
        </w:rPr>
        <w:t xml:space="preserve">ent fees is documented.  </w:t>
      </w:r>
    </w:p>
    <w:sdt>
      <w:sdtPr>
        <w:rPr>
          <w:sz w:val="20"/>
          <w:szCs w:val="20"/>
        </w:rPr>
        <w:id w:val="1902701513"/>
        <w:placeholder>
          <w:docPart w:val="DefaultPlaceholder_1081868574"/>
        </w:placeholder>
        <w:showingPlcHdr/>
      </w:sdtPr>
      <w:sdtEndPr/>
      <w:sdtContent>
        <w:p w:rsidR="009A6C9B" w:rsidRDefault="009A6C9B" w:rsidP="0063112F">
          <w:pPr>
            <w:pStyle w:val="ListParagraph"/>
            <w:tabs>
              <w:tab w:val="left" w:pos="-1440"/>
              <w:tab w:val="left" w:pos="-720"/>
              <w:tab w:val="left" w:pos="0"/>
              <w:tab w:val="left" w:pos="720"/>
              <w:tab w:val="left" w:pos="1296"/>
              <w:tab w:val="left" w:pos="2160"/>
              <w:tab w:val="left" w:pos="2880"/>
              <w:tab w:val="left" w:pos="3051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</w:tabs>
            <w:suppressAutoHyphens/>
            <w:spacing w:after="0"/>
            <w:rPr>
              <w:sz w:val="20"/>
              <w:szCs w:val="20"/>
            </w:rPr>
          </w:pPr>
          <w:r w:rsidRPr="00313D93">
            <w:rPr>
              <w:rStyle w:val="PlaceholderText"/>
            </w:rPr>
            <w:t>Click here to enter text.</w:t>
          </w:r>
        </w:p>
      </w:sdtContent>
    </w:sdt>
    <w:p w:rsidR="0041121A" w:rsidRPr="006A0336" w:rsidRDefault="0041121A" w:rsidP="00B839F6">
      <w:pPr>
        <w:pStyle w:val="ListParagraph"/>
        <w:spacing w:after="0"/>
        <w:rPr>
          <w:sz w:val="20"/>
        </w:rPr>
      </w:pPr>
    </w:p>
    <w:p w:rsidR="0041121A" w:rsidRPr="00FC2A14" w:rsidRDefault="0041121A" w:rsidP="0041121A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</w:rPr>
        <w:t xml:space="preserve">Explain </w:t>
      </w:r>
      <w:r w:rsidRPr="00916B0E">
        <w:rPr>
          <w:sz w:val="20"/>
        </w:rPr>
        <w:t>the procedures for billing</w:t>
      </w:r>
      <w:r>
        <w:rPr>
          <w:sz w:val="20"/>
        </w:rPr>
        <w:t xml:space="preserve"> third-party payers?</w:t>
      </w:r>
      <w:r w:rsidR="00A14BBD">
        <w:rPr>
          <w:sz w:val="20"/>
        </w:rPr>
        <w:t xml:space="preserve">  </w:t>
      </w:r>
      <w:r>
        <w:rPr>
          <w:sz w:val="20"/>
        </w:rPr>
        <w:t xml:space="preserve"> </w:t>
      </w:r>
      <w:sdt>
        <w:sdtPr>
          <w:rPr>
            <w:sz w:val="20"/>
          </w:rPr>
          <w:id w:val="604006959"/>
          <w:placeholder>
            <w:docPart w:val="DefaultPlaceholder_1081868574"/>
          </w:placeholder>
          <w:showingPlcHdr/>
        </w:sdtPr>
        <w:sdtEndPr/>
        <w:sdtContent>
          <w:r w:rsidR="00A14BBD" w:rsidRPr="00313D93">
            <w:rPr>
              <w:rStyle w:val="PlaceholderText"/>
            </w:rPr>
            <w:t>Click here to enter text.</w:t>
          </w:r>
        </w:sdtContent>
      </w:sdt>
    </w:p>
    <w:p w:rsidR="00FC2A14" w:rsidRPr="00FC2A14" w:rsidRDefault="00FC2A14" w:rsidP="00B839F6">
      <w:pPr>
        <w:pStyle w:val="ListParagraph"/>
        <w:spacing w:after="0"/>
        <w:rPr>
          <w:sz w:val="20"/>
          <w:szCs w:val="20"/>
        </w:rPr>
      </w:pPr>
    </w:p>
    <w:p w:rsidR="00916B0E" w:rsidRPr="003944A8" w:rsidRDefault="00916B0E" w:rsidP="00B83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 w:rsidRPr="003944A8">
        <w:rPr>
          <w:b/>
          <w:sz w:val="20"/>
          <w:szCs w:val="20"/>
        </w:rPr>
        <w:t>Program</w:t>
      </w:r>
    </w:p>
    <w:p w:rsidR="001A6C40" w:rsidRDefault="001A6C40" w:rsidP="003944A8">
      <w:pPr>
        <w:tabs>
          <w:tab w:val="left" w:pos="-720"/>
          <w:tab w:val="left" w:pos="0"/>
          <w:tab w:val="left" w:pos="3051"/>
        </w:tabs>
        <w:suppressAutoHyphens/>
        <w:spacing w:after="0"/>
        <w:ind w:left="720" w:hanging="720"/>
        <w:rPr>
          <w:sz w:val="20"/>
          <w:szCs w:val="20"/>
        </w:rPr>
      </w:pPr>
    </w:p>
    <w:p w:rsidR="003944A8" w:rsidRDefault="0063112F" w:rsidP="003944A8">
      <w:pPr>
        <w:tabs>
          <w:tab w:val="left" w:pos="-720"/>
          <w:tab w:val="left" w:pos="0"/>
          <w:tab w:val="left" w:pos="3051"/>
        </w:tabs>
        <w:suppressAutoHyphens/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>9</w:t>
      </w:r>
      <w:r w:rsidR="002C1E61">
        <w:rPr>
          <w:sz w:val="20"/>
          <w:szCs w:val="20"/>
        </w:rPr>
        <w:t>.</w:t>
      </w:r>
      <w:r w:rsidR="00916B0E">
        <w:rPr>
          <w:sz w:val="20"/>
          <w:szCs w:val="20"/>
        </w:rPr>
        <w:t xml:space="preserve">  </w:t>
      </w:r>
      <w:r w:rsidR="0041121A" w:rsidRPr="001409E5">
        <w:rPr>
          <w:sz w:val="20"/>
          <w:szCs w:val="20"/>
        </w:rPr>
        <w:t>Do</w:t>
      </w:r>
      <w:r w:rsidR="003944A8">
        <w:rPr>
          <w:sz w:val="20"/>
          <w:szCs w:val="20"/>
        </w:rPr>
        <w:t>es the firm</w:t>
      </w:r>
      <w:r w:rsidR="0041121A">
        <w:rPr>
          <w:sz w:val="20"/>
          <w:szCs w:val="20"/>
        </w:rPr>
        <w:t xml:space="preserve"> </w:t>
      </w:r>
      <w:r w:rsidR="0041121A" w:rsidRPr="001409E5">
        <w:rPr>
          <w:sz w:val="20"/>
          <w:szCs w:val="20"/>
        </w:rPr>
        <w:t xml:space="preserve">maintain a </w:t>
      </w:r>
      <w:r w:rsidR="0041121A" w:rsidRPr="0041121A">
        <w:rPr>
          <w:sz w:val="20"/>
          <w:szCs w:val="20"/>
        </w:rPr>
        <w:t>summary of total program funding and a breakdown of approximate funding by</w:t>
      </w:r>
      <w:r w:rsidR="003944A8" w:rsidRPr="003944A8">
        <w:rPr>
          <w:sz w:val="20"/>
          <w:szCs w:val="20"/>
        </w:rPr>
        <w:t xml:space="preserve"> s</w:t>
      </w:r>
      <w:r w:rsidR="0041121A" w:rsidRPr="003944A8">
        <w:rPr>
          <w:sz w:val="20"/>
          <w:szCs w:val="20"/>
        </w:rPr>
        <w:t>ource</w:t>
      </w:r>
      <w:r w:rsidR="0041121A" w:rsidRPr="001409E5">
        <w:rPr>
          <w:sz w:val="20"/>
          <w:szCs w:val="20"/>
        </w:rPr>
        <w:t>?</w:t>
      </w:r>
      <w:r w:rsidR="003944A8">
        <w:rPr>
          <w:sz w:val="20"/>
          <w:szCs w:val="20"/>
        </w:rPr>
        <w:t xml:space="preserve"> </w:t>
      </w:r>
    </w:p>
    <w:p w:rsidR="0041121A" w:rsidRPr="001409E5" w:rsidRDefault="003944A8" w:rsidP="003944A8">
      <w:pPr>
        <w:tabs>
          <w:tab w:val="left" w:pos="-720"/>
          <w:tab w:val="left" w:pos="0"/>
          <w:tab w:val="left" w:pos="3051"/>
        </w:tabs>
        <w:suppressAutoHyphens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563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</w:t>
      </w:r>
      <w:sdt>
        <w:sdtPr>
          <w:rPr>
            <w:sz w:val="20"/>
            <w:szCs w:val="20"/>
          </w:rPr>
          <w:id w:val="117214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p w:rsidR="003944A8" w:rsidRDefault="003944A8" w:rsidP="003944A8">
      <w:pPr>
        <w:tabs>
          <w:tab w:val="left" w:pos="-720"/>
          <w:tab w:val="left" w:pos="3051"/>
        </w:tabs>
        <w:suppressAutoHyphens/>
        <w:spacing w:after="0"/>
        <w:rPr>
          <w:sz w:val="20"/>
          <w:szCs w:val="20"/>
        </w:rPr>
      </w:pPr>
    </w:p>
    <w:p w:rsidR="0041121A" w:rsidRPr="001409E5" w:rsidRDefault="003944A8" w:rsidP="003944A8">
      <w:pPr>
        <w:tabs>
          <w:tab w:val="left" w:pos="-720"/>
          <w:tab w:val="left" w:pos="3051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Briefly describe:</w:t>
      </w:r>
      <w:r w:rsidR="00A14BBD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636771024"/>
          <w:placeholder>
            <w:docPart w:val="DefaultPlaceholder_1081868574"/>
          </w:placeholder>
          <w:showingPlcHdr/>
        </w:sdtPr>
        <w:sdtEndPr/>
        <w:sdtContent>
          <w:r w:rsidR="00A14BBD" w:rsidRPr="00313D93">
            <w:rPr>
              <w:rStyle w:val="PlaceholderText"/>
            </w:rPr>
            <w:t>Click here to enter text.</w:t>
          </w:r>
        </w:sdtContent>
      </w:sdt>
    </w:p>
    <w:p w:rsidR="007934FC" w:rsidRDefault="007934FC" w:rsidP="002A5907">
      <w:pPr>
        <w:rPr>
          <w:sz w:val="20"/>
          <w:szCs w:val="20"/>
        </w:rPr>
      </w:pPr>
    </w:p>
    <w:p w:rsidR="003944A8" w:rsidRPr="001409E5" w:rsidRDefault="002C1E61" w:rsidP="002A5907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63112F">
        <w:rPr>
          <w:sz w:val="20"/>
          <w:szCs w:val="20"/>
        </w:rPr>
        <w:t>0</w:t>
      </w:r>
      <w:r>
        <w:rPr>
          <w:sz w:val="20"/>
          <w:szCs w:val="20"/>
        </w:rPr>
        <w:t xml:space="preserve">.  </w:t>
      </w:r>
      <w:r w:rsidR="003944A8" w:rsidRPr="001409E5">
        <w:rPr>
          <w:sz w:val="20"/>
          <w:szCs w:val="20"/>
        </w:rPr>
        <w:t>Do</w:t>
      </w:r>
      <w:r w:rsidR="00AC02F6">
        <w:rPr>
          <w:sz w:val="20"/>
          <w:szCs w:val="20"/>
        </w:rPr>
        <w:t xml:space="preserve">es the program have </w:t>
      </w:r>
      <w:r w:rsidR="003944A8" w:rsidRPr="001409E5">
        <w:rPr>
          <w:sz w:val="20"/>
          <w:szCs w:val="20"/>
        </w:rPr>
        <w:t>person</w:t>
      </w:r>
      <w:r w:rsidR="00AC02F6">
        <w:rPr>
          <w:sz w:val="20"/>
          <w:szCs w:val="20"/>
        </w:rPr>
        <w:t>(</w:t>
      </w:r>
      <w:r w:rsidR="003944A8" w:rsidRPr="001409E5">
        <w:rPr>
          <w:sz w:val="20"/>
          <w:szCs w:val="20"/>
        </w:rPr>
        <w:t>s</w:t>
      </w:r>
      <w:r w:rsidR="00AC02F6">
        <w:rPr>
          <w:sz w:val="20"/>
          <w:szCs w:val="20"/>
        </w:rPr>
        <w:t>)</w:t>
      </w:r>
      <w:r w:rsidR="003944A8" w:rsidRPr="001409E5">
        <w:rPr>
          <w:sz w:val="20"/>
          <w:szCs w:val="20"/>
        </w:rPr>
        <w:t xml:space="preserve"> responsible for the preparation and review of the program budget?</w:t>
      </w:r>
      <w:r w:rsidR="00AF04A3">
        <w:rPr>
          <w:sz w:val="20"/>
          <w:szCs w:val="20"/>
        </w:rPr>
        <w:tab/>
        <w:t xml:space="preserve">   </w:t>
      </w:r>
      <w:r w:rsidR="003944A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4236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F04A3">
        <w:rPr>
          <w:sz w:val="20"/>
          <w:szCs w:val="20"/>
        </w:rPr>
        <w:t xml:space="preserve"> </w:t>
      </w:r>
      <w:r w:rsidR="003944A8">
        <w:rPr>
          <w:sz w:val="20"/>
          <w:szCs w:val="20"/>
        </w:rPr>
        <w:t>Yes</w:t>
      </w:r>
      <w:r w:rsidR="00CC6517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05538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F04A3">
        <w:rPr>
          <w:sz w:val="20"/>
          <w:szCs w:val="20"/>
        </w:rPr>
        <w:t xml:space="preserve"> </w:t>
      </w:r>
      <w:r w:rsidR="003944A8">
        <w:rPr>
          <w:sz w:val="20"/>
          <w:szCs w:val="20"/>
        </w:rPr>
        <w:t>No</w:t>
      </w:r>
    </w:p>
    <w:p w:rsidR="003944A8" w:rsidRPr="00FD798B" w:rsidRDefault="00386151" w:rsidP="00141FDD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Describe</w:t>
      </w:r>
      <w:r w:rsidR="003944A8" w:rsidRPr="00FD798B">
        <w:rPr>
          <w:sz w:val="20"/>
          <w:szCs w:val="20"/>
        </w:rPr>
        <w:t xml:space="preserve"> the procedures for preparing the overall program budget</w:t>
      </w:r>
      <w:r w:rsidR="00FD798B" w:rsidRPr="00FD798B">
        <w:rPr>
          <w:sz w:val="20"/>
          <w:szCs w:val="20"/>
        </w:rPr>
        <w:t xml:space="preserve">, estimating the projected income, and </w:t>
      </w:r>
      <w:r w:rsidR="003944A8" w:rsidRPr="00FD798B">
        <w:rPr>
          <w:sz w:val="20"/>
          <w:szCs w:val="20"/>
        </w:rPr>
        <w:t xml:space="preserve">for </w:t>
      </w:r>
      <w:r w:rsidR="00FD798B" w:rsidRPr="00FD798B">
        <w:rPr>
          <w:sz w:val="20"/>
          <w:szCs w:val="20"/>
        </w:rPr>
        <w:t xml:space="preserve">the </w:t>
      </w:r>
      <w:r w:rsidR="003944A8" w:rsidRPr="00FD798B">
        <w:rPr>
          <w:sz w:val="20"/>
          <w:szCs w:val="20"/>
        </w:rPr>
        <w:t>periodic budget rev</w:t>
      </w:r>
      <w:r>
        <w:rPr>
          <w:sz w:val="20"/>
          <w:szCs w:val="20"/>
        </w:rPr>
        <w:t>iew and adjustments.</w:t>
      </w:r>
      <w:r w:rsidR="00FD798B">
        <w:rPr>
          <w:sz w:val="20"/>
          <w:szCs w:val="20"/>
        </w:rPr>
        <w:t xml:space="preserve"> </w:t>
      </w:r>
    </w:p>
    <w:p w:rsidR="00FC2A14" w:rsidRDefault="00FC2A14" w:rsidP="00B839F6">
      <w:pPr>
        <w:spacing w:after="0"/>
        <w:rPr>
          <w:sz w:val="20"/>
          <w:szCs w:val="20"/>
        </w:rPr>
      </w:pPr>
    </w:p>
    <w:p w:rsidR="002C1E61" w:rsidRDefault="0063112F" w:rsidP="00B839F6">
      <w:pPr>
        <w:spacing w:after="0"/>
        <w:rPr>
          <w:sz w:val="20"/>
          <w:szCs w:val="20"/>
        </w:rPr>
      </w:pPr>
      <w:r>
        <w:rPr>
          <w:sz w:val="20"/>
          <w:szCs w:val="20"/>
        </w:rPr>
        <w:t>11</w:t>
      </w:r>
      <w:r w:rsidR="002C1E61">
        <w:rPr>
          <w:sz w:val="20"/>
          <w:szCs w:val="20"/>
        </w:rPr>
        <w:t xml:space="preserve">.   </w:t>
      </w:r>
      <w:r w:rsidR="00FF1E8A">
        <w:rPr>
          <w:sz w:val="20"/>
          <w:szCs w:val="20"/>
        </w:rPr>
        <w:t>Indirect (</w:t>
      </w:r>
      <w:r w:rsidR="004E5149">
        <w:rPr>
          <w:sz w:val="20"/>
          <w:szCs w:val="20"/>
        </w:rPr>
        <w:t>Facilities and Administration</w:t>
      </w:r>
      <w:r w:rsidR="00FF1E8A">
        <w:rPr>
          <w:sz w:val="20"/>
          <w:szCs w:val="20"/>
        </w:rPr>
        <w:t>)</w:t>
      </w:r>
      <w:r w:rsidR="002C1E61" w:rsidRPr="002C1E61">
        <w:rPr>
          <w:sz w:val="20"/>
          <w:szCs w:val="20"/>
        </w:rPr>
        <w:t xml:space="preserve"> Cost</w:t>
      </w:r>
      <w:r w:rsidR="004E5149">
        <w:rPr>
          <w:sz w:val="20"/>
          <w:szCs w:val="20"/>
        </w:rPr>
        <w:t>s</w:t>
      </w:r>
    </w:p>
    <w:p w:rsidR="00ED0FDB" w:rsidRPr="001409E5" w:rsidRDefault="00ED0FDB" w:rsidP="00B839F6">
      <w:pPr>
        <w:spacing w:after="0"/>
        <w:rPr>
          <w:sz w:val="20"/>
          <w:szCs w:val="20"/>
        </w:rPr>
      </w:pPr>
    </w:p>
    <w:p w:rsidR="00EB7927" w:rsidRPr="00EB7927" w:rsidRDefault="00061F17" w:rsidP="009D2AAB">
      <w:pPr>
        <w:pStyle w:val="ListParagraph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>
        <w:rPr>
          <w:sz w:val="20"/>
        </w:rPr>
        <w:t>Describe</w:t>
      </w:r>
      <w:r w:rsidR="002C1E61" w:rsidRPr="00DA1952">
        <w:rPr>
          <w:sz w:val="20"/>
        </w:rPr>
        <w:t xml:space="preserve"> the agency</w:t>
      </w:r>
      <w:r w:rsidR="00386151" w:rsidRPr="00DA1952">
        <w:rPr>
          <w:sz w:val="20"/>
        </w:rPr>
        <w:t>’s</w:t>
      </w:r>
      <w:r>
        <w:rPr>
          <w:sz w:val="20"/>
        </w:rPr>
        <w:t xml:space="preserve"> </w:t>
      </w:r>
      <w:r w:rsidR="002C1E61" w:rsidRPr="00DA1952">
        <w:rPr>
          <w:sz w:val="20"/>
        </w:rPr>
        <w:t xml:space="preserve">development </w:t>
      </w:r>
      <w:r w:rsidR="00386151" w:rsidRPr="00DA1952">
        <w:rPr>
          <w:sz w:val="20"/>
        </w:rPr>
        <w:t>of its indirect cost pool(s)</w:t>
      </w:r>
      <w:r>
        <w:rPr>
          <w:sz w:val="20"/>
        </w:rPr>
        <w:t>,</w:t>
      </w:r>
      <w:r w:rsidR="00386151" w:rsidRPr="00DA1952">
        <w:rPr>
          <w:sz w:val="20"/>
        </w:rPr>
        <w:t xml:space="preserve"> </w:t>
      </w:r>
      <w:r w:rsidR="002C1E61" w:rsidRPr="00DA1952">
        <w:rPr>
          <w:sz w:val="20"/>
        </w:rPr>
        <w:t xml:space="preserve">and </w:t>
      </w:r>
      <w:r>
        <w:rPr>
          <w:sz w:val="20"/>
        </w:rPr>
        <w:t xml:space="preserve">the </w:t>
      </w:r>
      <w:r w:rsidR="00386151" w:rsidRPr="00DA1952">
        <w:rPr>
          <w:sz w:val="20"/>
        </w:rPr>
        <w:t xml:space="preserve">method of </w:t>
      </w:r>
      <w:r w:rsidR="00DA1952" w:rsidRPr="00DA1952">
        <w:rPr>
          <w:sz w:val="20"/>
        </w:rPr>
        <w:t>distribut</w:t>
      </w:r>
      <w:r w:rsidR="00DA1952">
        <w:rPr>
          <w:sz w:val="20"/>
        </w:rPr>
        <w:t>ing</w:t>
      </w:r>
      <w:r w:rsidR="0098342C" w:rsidRPr="00DA1952">
        <w:rPr>
          <w:sz w:val="20"/>
        </w:rPr>
        <w:t xml:space="preserve"> indirect (</w:t>
      </w:r>
      <w:r w:rsidR="004E5149">
        <w:rPr>
          <w:sz w:val="20"/>
        </w:rPr>
        <w:t>F&amp;A)</w:t>
      </w:r>
      <w:r w:rsidR="002C1E61" w:rsidRPr="00DA1952">
        <w:rPr>
          <w:sz w:val="20"/>
        </w:rPr>
        <w:t xml:space="preserve"> charges</w:t>
      </w:r>
      <w:r w:rsidR="00386151" w:rsidRPr="00DA1952">
        <w:rPr>
          <w:sz w:val="20"/>
        </w:rPr>
        <w:t xml:space="preserve"> across </w:t>
      </w:r>
      <w:r w:rsidR="00DA1952" w:rsidRPr="00DA1952">
        <w:rPr>
          <w:sz w:val="20"/>
        </w:rPr>
        <w:t>programs.</w:t>
      </w:r>
      <w:r w:rsidR="00DA1952">
        <w:rPr>
          <w:sz w:val="20"/>
        </w:rPr>
        <w:t xml:space="preserve">  </w:t>
      </w:r>
    </w:p>
    <w:p w:rsidR="002C1E61" w:rsidRPr="00DA1952" w:rsidRDefault="00DA1952" w:rsidP="00EB7927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 w:rsidRPr="00DA1952">
        <w:rPr>
          <w:sz w:val="20"/>
          <w:szCs w:val="20"/>
        </w:rPr>
        <w:t>(P</w:t>
      </w:r>
      <w:r w:rsidR="0098342C" w:rsidRPr="00DA1952">
        <w:rPr>
          <w:sz w:val="20"/>
          <w:szCs w:val="20"/>
        </w:rPr>
        <w:t>lease provide</w:t>
      </w:r>
      <w:r w:rsidR="00431CDA" w:rsidRPr="00DA1952">
        <w:rPr>
          <w:sz w:val="20"/>
          <w:szCs w:val="20"/>
        </w:rPr>
        <w:t xml:space="preserve"> a copy </w:t>
      </w:r>
      <w:r>
        <w:rPr>
          <w:sz w:val="20"/>
          <w:szCs w:val="20"/>
        </w:rPr>
        <w:t xml:space="preserve">of the policy </w:t>
      </w:r>
      <w:r w:rsidR="0098342C" w:rsidRPr="00DA1952">
        <w:rPr>
          <w:sz w:val="20"/>
          <w:szCs w:val="20"/>
        </w:rPr>
        <w:t>to the Division</w:t>
      </w:r>
      <w:r w:rsidR="009D2AAB" w:rsidRPr="00DA1952">
        <w:rPr>
          <w:sz w:val="20"/>
          <w:szCs w:val="20"/>
        </w:rPr>
        <w:t xml:space="preserve"> in a labeled attachment</w:t>
      </w:r>
      <w:r w:rsidR="0098342C" w:rsidRPr="00DA1952">
        <w:rPr>
          <w:sz w:val="20"/>
          <w:szCs w:val="20"/>
        </w:rPr>
        <w:t>)</w:t>
      </w:r>
    </w:p>
    <w:p w:rsidR="009D2AAB" w:rsidRDefault="009D2AAB" w:rsidP="009D2AAB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</w:p>
    <w:p w:rsidR="009D2AAB" w:rsidRPr="009F4E73" w:rsidRDefault="009F4E73" w:rsidP="009D2AAB">
      <w:pPr>
        <w:pStyle w:val="ListParagraph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>
        <w:rPr>
          <w:sz w:val="20"/>
        </w:rPr>
        <w:t xml:space="preserve">Does the organization have </w:t>
      </w:r>
      <w:r w:rsidR="002666B6">
        <w:rPr>
          <w:sz w:val="20"/>
        </w:rPr>
        <w:t>a Federally-</w:t>
      </w:r>
      <w:r w:rsidR="00335735">
        <w:rPr>
          <w:sz w:val="20"/>
        </w:rPr>
        <w:t>approved</w:t>
      </w:r>
      <w:r>
        <w:rPr>
          <w:sz w:val="20"/>
        </w:rPr>
        <w:t xml:space="preserve"> indirect cost rat</w:t>
      </w:r>
      <w:r w:rsidR="00335735">
        <w:rPr>
          <w:sz w:val="20"/>
        </w:rPr>
        <w:t>e</w:t>
      </w:r>
      <w:r>
        <w:rPr>
          <w:sz w:val="20"/>
        </w:rPr>
        <w:t xml:space="preserve">?      </w:t>
      </w:r>
      <w:sdt>
        <w:sdtPr>
          <w:rPr>
            <w:sz w:val="20"/>
            <w:szCs w:val="20"/>
          </w:rPr>
          <w:id w:val="-194521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</w:t>
      </w:r>
      <w:sdt>
        <w:sdtPr>
          <w:rPr>
            <w:sz w:val="20"/>
            <w:szCs w:val="20"/>
          </w:rPr>
          <w:id w:val="-130854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       </w:t>
      </w:r>
    </w:p>
    <w:p w:rsidR="00DA1952" w:rsidRDefault="00A408CD" w:rsidP="0033573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Indirect Cost </w:t>
      </w:r>
      <w:r w:rsidR="00473474">
        <w:rPr>
          <w:sz w:val="20"/>
          <w:szCs w:val="20"/>
        </w:rPr>
        <w:t xml:space="preserve">Rate: </w:t>
      </w:r>
      <w:sdt>
        <w:sdtPr>
          <w:rPr>
            <w:sz w:val="20"/>
            <w:szCs w:val="20"/>
          </w:rPr>
          <w:id w:val="-117772843"/>
          <w:placeholder>
            <w:docPart w:val="DefaultPlaceholder_1081868574"/>
          </w:placeholder>
        </w:sdtPr>
        <w:sdtEndPr/>
        <w:sdtContent>
          <w:r w:rsidR="00473474">
            <w:rPr>
              <w:sz w:val="20"/>
              <w:szCs w:val="20"/>
            </w:rPr>
            <w:t>____</w:t>
          </w:r>
        </w:sdtContent>
      </w:sdt>
      <w:r w:rsidR="00473474">
        <w:rPr>
          <w:sz w:val="20"/>
          <w:szCs w:val="20"/>
        </w:rPr>
        <w:t>_</w:t>
      </w:r>
      <w:r w:rsidR="00335735" w:rsidRPr="00335735">
        <w:rPr>
          <w:sz w:val="20"/>
          <w:szCs w:val="20"/>
        </w:rPr>
        <w:t xml:space="preserve">% </w:t>
      </w:r>
      <w:r w:rsidR="00A14BBD">
        <w:rPr>
          <w:sz w:val="20"/>
          <w:szCs w:val="20"/>
        </w:rPr>
        <w:t xml:space="preserve"> </w:t>
      </w:r>
      <w:r w:rsidR="00473474">
        <w:rPr>
          <w:sz w:val="20"/>
          <w:szCs w:val="20"/>
        </w:rPr>
        <w:t>Type of</w:t>
      </w:r>
      <w:r w:rsidR="00E326E9">
        <w:rPr>
          <w:sz w:val="20"/>
          <w:szCs w:val="20"/>
        </w:rPr>
        <w:t xml:space="preserve"> </w:t>
      </w:r>
      <w:r w:rsidR="00335735" w:rsidRPr="00335735">
        <w:rPr>
          <w:sz w:val="20"/>
          <w:szCs w:val="20"/>
        </w:rPr>
        <w:t>rate</w:t>
      </w:r>
      <w:r w:rsidR="00E326E9">
        <w:rPr>
          <w:sz w:val="20"/>
          <w:szCs w:val="20"/>
        </w:rPr>
        <w:t xml:space="preserve"> (predetermined, provisional, </w:t>
      </w:r>
      <w:r w:rsidR="00473474">
        <w:rPr>
          <w:sz w:val="20"/>
          <w:szCs w:val="20"/>
        </w:rPr>
        <w:t xml:space="preserve">final, </w:t>
      </w:r>
      <w:r w:rsidR="00E326E9">
        <w:rPr>
          <w:sz w:val="20"/>
          <w:szCs w:val="20"/>
        </w:rPr>
        <w:t>de minimis, etc.</w:t>
      </w:r>
      <w:r w:rsidR="00335735" w:rsidRPr="00335735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772664899"/>
          <w:placeholder>
            <w:docPart w:val="DefaultPlaceholder_1081868574"/>
          </w:placeholder>
        </w:sdtPr>
        <w:sdtEndPr/>
        <w:sdtContent>
          <w:r w:rsidR="00E326E9">
            <w:rPr>
              <w:sz w:val="20"/>
              <w:szCs w:val="20"/>
            </w:rPr>
            <w:t>__________</w:t>
          </w:r>
          <w:r w:rsidR="00473474">
            <w:rPr>
              <w:sz w:val="20"/>
              <w:szCs w:val="20"/>
            </w:rPr>
            <w:t>___</w:t>
          </w:r>
        </w:sdtContent>
      </w:sdt>
    </w:p>
    <w:p w:rsidR="009F4E73" w:rsidRPr="00335735" w:rsidRDefault="00DA1952" w:rsidP="0033573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left="720"/>
        <w:rPr>
          <w:sz w:val="20"/>
        </w:rPr>
      </w:pPr>
      <w:r>
        <w:rPr>
          <w:sz w:val="20"/>
          <w:szCs w:val="20"/>
        </w:rPr>
        <w:t xml:space="preserve">Allocation </w:t>
      </w:r>
      <w:r w:rsidR="00A408CD">
        <w:rPr>
          <w:sz w:val="20"/>
          <w:szCs w:val="20"/>
        </w:rPr>
        <w:t xml:space="preserve">(distribution) basis: </w:t>
      </w:r>
      <w:sdt>
        <w:sdtPr>
          <w:rPr>
            <w:sz w:val="20"/>
            <w:szCs w:val="20"/>
          </w:rPr>
          <w:id w:val="1514033261"/>
          <w:placeholder>
            <w:docPart w:val="DefaultPlaceholder_1081868574"/>
          </w:placeholder>
        </w:sdtPr>
        <w:sdtEndPr/>
        <w:sdtContent>
          <w:r w:rsidR="00A408CD">
            <w:rPr>
              <w:sz w:val="20"/>
              <w:szCs w:val="20"/>
            </w:rPr>
            <w:t>___________</w:t>
          </w:r>
          <w:r w:rsidR="004F6B0D">
            <w:rPr>
              <w:sz w:val="20"/>
              <w:szCs w:val="20"/>
            </w:rPr>
            <w:t>_</w:t>
          </w:r>
          <w:r w:rsidR="00E326E9">
            <w:rPr>
              <w:sz w:val="20"/>
              <w:szCs w:val="20"/>
            </w:rPr>
            <w:t>_</w:t>
          </w:r>
        </w:sdtContent>
      </w:sdt>
      <w:r>
        <w:rPr>
          <w:sz w:val="20"/>
          <w:szCs w:val="20"/>
        </w:rPr>
        <w:t xml:space="preserve">  </w:t>
      </w:r>
      <w:r w:rsidR="000E01E4">
        <w:rPr>
          <w:sz w:val="20"/>
          <w:szCs w:val="20"/>
        </w:rPr>
        <w:t xml:space="preserve"> </w:t>
      </w:r>
      <w:r w:rsidR="00335735">
        <w:rPr>
          <w:sz w:val="20"/>
          <w:szCs w:val="20"/>
        </w:rPr>
        <w:t>Federal cognizant agency</w:t>
      </w:r>
      <w:r w:rsidR="00386151">
        <w:rPr>
          <w:sz w:val="20"/>
          <w:szCs w:val="20"/>
        </w:rPr>
        <w:t xml:space="preserve"> for indirect c</w:t>
      </w:r>
      <w:r w:rsidR="00B60287">
        <w:rPr>
          <w:sz w:val="20"/>
          <w:szCs w:val="20"/>
        </w:rPr>
        <w:t xml:space="preserve">osts: </w:t>
      </w:r>
      <w:sdt>
        <w:sdtPr>
          <w:rPr>
            <w:sz w:val="20"/>
            <w:szCs w:val="20"/>
          </w:rPr>
          <w:id w:val="-882326804"/>
          <w:placeholder>
            <w:docPart w:val="DefaultPlaceholder_1081868574"/>
          </w:placeholder>
        </w:sdtPr>
        <w:sdtEndPr/>
        <w:sdtContent>
          <w:r w:rsidR="00B60287">
            <w:rPr>
              <w:sz w:val="20"/>
              <w:szCs w:val="20"/>
            </w:rPr>
            <w:t>________</w:t>
          </w:r>
          <w:r w:rsidR="003807CE">
            <w:rPr>
              <w:sz w:val="20"/>
              <w:szCs w:val="20"/>
            </w:rPr>
            <w:t>_________</w:t>
          </w:r>
        </w:sdtContent>
      </w:sdt>
    </w:p>
    <w:p w:rsidR="00916B0E" w:rsidRDefault="00916B0E" w:rsidP="00274F81">
      <w:pPr>
        <w:spacing w:after="0"/>
        <w:rPr>
          <w:sz w:val="20"/>
          <w:szCs w:val="20"/>
        </w:rPr>
      </w:pPr>
    </w:p>
    <w:p w:rsidR="00454E2D" w:rsidRPr="00454E2D" w:rsidRDefault="00454E2D" w:rsidP="00454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 w:rsidRPr="00454E2D">
        <w:rPr>
          <w:b/>
          <w:sz w:val="20"/>
          <w:szCs w:val="20"/>
        </w:rPr>
        <w:t>Procurement</w:t>
      </w:r>
    </w:p>
    <w:p w:rsidR="00454E2D" w:rsidRDefault="00454E2D" w:rsidP="00274F81">
      <w:pPr>
        <w:spacing w:after="0"/>
        <w:rPr>
          <w:sz w:val="20"/>
          <w:szCs w:val="20"/>
        </w:rPr>
      </w:pPr>
    </w:p>
    <w:p w:rsidR="00454E2D" w:rsidRDefault="00FD798B" w:rsidP="00454E2D">
      <w:pPr>
        <w:tabs>
          <w:tab w:val="left" w:pos="-1440"/>
          <w:tab w:val="left" w:pos="-720"/>
          <w:tab w:val="left" w:pos="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>
        <w:rPr>
          <w:sz w:val="20"/>
          <w:szCs w:val="20"/>
        </w:rPr>
        <w:t>1</w:t>
      </w:r>
      <w:r w:rsidR="0063112F">
        <w:rPr>
          <w:sz w:val="20"/>
          <w:szCs w:val="20"/>
        </w:rPr>
        <w:t>2</w:t>
      </w:r>
      <w:r w:rsidR="00454E2D" w:rsidRPr="00454E2D">
        <w:rPr>
          <w:sz w:val="20"/>
          <w:szCs w:val="20"/>
        </w:rPr>
        <w:t xml:space="preserve">.  </w:t>
      </w:r>
      <w:r w:rsidR="00454E2D" w:rsidRPr="00454E2D">
        <w:rPr>
          <w:sz w:val="20"/>
        </w:rPr>
        <w:t>What are the organization’s procedures for procurement?  Include description of:</w:t>
      </w:r>
    </w:p>
    <w:p w:rsidR="00454E2D" w:rsidRPr="00454E2D" w:rsidRDefault="00454E2D" w:rsidP="00454E2D">
      <w:pPr>
        <w:tabs>
          <w:tab w:val="left" w:pos="-1440"/>
          <w:tab w:val="left" w:pos="-720"/>
          <w:tab w:val="left" w:pos="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</w:p>
    <w:p w:rsidR="00454E2D" w:rsidRDefault="00454E2D" w:rsidP="00454E2D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 w:rsidRPr="00454E2D">
        <w:rPr>
          <w:sz w:val="20"/>
        </w:rPr>
        <w:t xml:space="preserve">Solicitation and bids </w:t>
      </w:r>
      <w:r>
        <w:rPr>
          <w:sz w:val="20"/>
        </w:rPr>
        <w:t xml:space="preserve">process </w:t>
      </w:r>
      <w:r w:rsidR="005C56ED">
        <w:rPr>
          <w:sz w:val="20"/>
        </w:rPr>
        <w:t xml:space="preserve">for service, and </w:t>
      </w:r>
      <w:r w:rsidRPr="00454E2D">
        <w:rPr>
          <w:sz w:val="20"/>
        </w:rPr>
        <w:t xml:space="preserve"> </w:t>
      </w:r>
    </w:p>
    <w:p w:rsidR="00454E2D" w:rsidRPr="00454E2D" w:rsidRDefault="00454E2D" w:rsidP="00454E2D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 w:rsidRPr="00454E2D">
        <w:rPr>
          <w:sz w:val="20"/>
        </w:rPr>
        <w:t>Receipt and inspection of goods.</w:t>
      </w:r>
    </w:p>
    <w:p w:rsidR="007934FC" w:rsidRPr="007934FC" w:rsidRDefault="007934FC" w:rsidP="007934F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7934FC">
        <w:rPr>
          <w:sz w:val="20"/>
          <w:szCs w:val="20"/>
        </w:rPr>
        <w:t>(Please provide a copy of the policies to the Division in a labeled attachment)</w:t>
      </w:r>
    </w:p>
    <w:p w:rsidR="007934FC" w:rsidRPr="007934FC" w:rsidRDefault="007934FC" w:rsidP="007934F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</w:rPr>
      </w:pPr>
    </w:p>
    <w:p w:rsidR="00454E2D" w:rsidRDefault="00454E2D" w:rsidP="00454E2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cs="Arial"/>
          <w:i/>
          <w:color w:val="000000"/>
          <w:sz w:val="20"/>
          <w:shd w:val="clear" w:color="auto" w:fill="FFFFFF"/>
        </w:rPr>
      </w:pPr>
      <w:r w:rsidRPr="00702E3E">
        <w:rPr>
          <w:rFonts w:cs="Arial"/>
          <w:b/>
          <w:i/>
          <w:color w:val="000000"/>
          <w:sz w:val="20"/>
          <w:szCs w:val="20"/>
          <w:shd w:val="clear" w:color="auto" w:fill="FFFFFF"/>
        </w:rPr>
        <w:t>NOTE:</w:t>
      </w:r>
      <w:r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Pr="00702E3E">
        <w:rPr>
          <w:rFonts w:cs="Arial"/>
          <w:i/>
          <w:color w:val="000000"/>
          <w:sz w:val="20"/>
          <w:szCs w:val="20"/>
          <w:shd w:val="clear" w:color="auto" w:fill="FFFFFF"/>
        </w:rPr>
        <w:t>When procuring property and services under a Federal award</w:t>
      </w:r>
      <w:r w:rsidRPr="00702E3E">
        <w:rPr>
          <w:rFonts w:cs="Arial"/>
          <w:i/>
          <w:color w:val="000000"/>
          <w:sz w:val="20"/>
          <w:shd w:val="clear" w:color="auto" w:fill="FFFFFF"/>
        </w:rPr>
        <w:t xml:space="preserve">, </w:t>
      </w:r>
      <w:r w:rsidRPr="00702E3E">
        <w:rPr>
          <w:rFonts w:cs="Arial"/>
          <w:i/>
          <w:color w:val="000000"/>
          <w:sz w:val="20"/>
          <w:szCs w:val="20"/>
          <w:shd w:val="clear" w:color="auto" w:fill="FFFFFF"/>
        </w:rPr>
        <w:t>non-Federal entities</w:t>
      </w:r>
      <w:r w:rsidRPr="00702E3E">
        <w:rPr>
          <w:rFonts w:cs="Arial"/>
          <w:i/>
          <w:color w:val="000000"/>
          <w:sz w:val="20"/>
          <w:shd w:val="clear" w:color="auto" w:fill="FFFFFF"/>
        </w:rPr>
        <w:t xml:space="preserve"> that are not states, must follow Uniform Guidance procurement standards found at 2 CFR 200, §</w:t>
      </w:r>
      <w:r>
        <w:rPr>
          <w:rFonts w:cs="Arial"/>
          <w:i/>
          <w:color w:val="000000"/>
          <w:sz w:val="20"/>
          <w:shd w:val="clear" w:color="auto" w:fill="FFFFFF"/>
        </w:rPr>
        <w:t>200.318 through</w:t>
      </w:r>
      <w:r w:rsidRPr="00702E3E">
        <w:rPr>
          <w:rFonts w:cs="Arial"/>
          <w:i/>
          <w:color w:val="000000"/>
          <w:sz w:val="20"/>
          <w:shd w:val="clear" w:color="auto" w:fill="FFFFFF"/>
        </w:rPr>
        <w:t xml:space="preserve"> §200.326.</w:t>
      </w:r>
    </w:p>
    <w:p w:rsidR="00E150AB" w:rsidRPr="00E150AB" w:rsidRDefault="00E150AB" w:rsidP="00E15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b/>
          <w:sz w:val="20"/>
          <w:szCs w:val="20"/>
        </w:rPr>
      </w:pPr>
      <w:r w:rsidRPr="00E150AB">
        <w:rPr>
          <w:b/>
          <w:sz w:val="20"/>
          <w:szCs w:val="20"/>
        </w:rPr>
        <w:t>Property Management</w:t>
      </w:r>
    </w:p>
    <w:p w:rsidR="001A6C40" w:rsidRDefault="001A6C40" w:rsidP="001A6C40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454E2D" w:rsidRDefault="0063112F" w:rsidP="001A6C40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13</w:t>
      </w:r>
      <w:r w:rsidR="00CD24E3" w:rsidRPr="00CD24E3">
        <w:rPr>
          <w:sz w:val="20"/>
          <w:szCs w:val="20"/>
        </w:rPr>
        <w:t xml:space="preserve">.  </w:t>
      </w:r>
      <w:r w:rsidR="00CD24E3">
        <w:rPr>
          <w:sz w:val="20"/>
          <w:szCs w:val="20"/>
        </w:rPr>
        <w:t>Describe the following elements of the firm’s property m</w:t>
      </w:r>
      <w:r w:rsidR="00454E2D" w:rsidRPr="00CD24E3">
        <w:rPr>
          <w:sz w:val="20"/>
          <w:szCs w:val="20"/>
        </w:rPr>
        <w:t>anagement</w:t>
      </w:r>
      <w:r w:rsidR="00CD24E3">
        <w:rPr>
          <w:sz w:val="20"/>
          <w:szCs w:val="20"/>
        </w:rPr>
        <w:t xml:space="preserve"> process.</w:t>
      </w:r>
    </w:p>
    <w:p w:rsidR="00534902" w:rsidRPr="00CD24E3" w:rsidRDefault="00534902" w:rsidP="001A6C40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454E2D" w:rsidRPr="00454E2D" w:rsidRDefault="00454E2D" w:rsidP="00454E2D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454E2D">
        <w:rPr>
          <w:sz w:val="20"/>
          <w:szCs w:val="20"/>
        </w:rPr>
        <w:t>Does the firm maintain an inventory (listing) of furnishings, office equipment, and other capital property?</w:t>
      </w:r>
    </w:p>
    <w:p w:rsidR="00454E2D" w:rsidRPr="001409E5" w:rsidRDefault="00454E2D" w:rsidP="00B839F6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1409E5">
        <w:rPr>
          <w:sz w:val="20"/>
          <w:szCs w:val="20"/>
        </w:rPr>
        <w:lastRenderedPageBreak/>
        <w:tab/>
      </w:r>
      <w:r w:rsidRPr="001409E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693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  </w:t>
      </w:r>
      <w:sdt>
        <w:sdtPr>
          <w:rPr>
            <w:sz w:val="20"/>
            <w:szCs w:val="20"/>
          </w:rPr>
          <w:id w:val="-161381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1409E5">
        <w:rPr>
          <w:sz w:val="20"/>
          <w:szCs w:val="20"/>
        </w:rPr>
        <w:t>No</w:t>
      </w:r>
      <w:r w:rsidRPr="001409E5">
        <w:rPr>
          <w:sz w:val="20"/>
          <w:szCs w:val="20"/>
        </w:rPr>
        <w:tab/>
      </w:r>
      <w:r w:rsidRPr="001409E5">
        <w:rPr>
          <w:sz w:val="20"/>
          <w:szCs w:val="20"/>
          <w:u w:val="single"/>
        </w:rPr>
        <w:t xml:space="preserve"> </w:t>
      </w:r>
    </w:p>
    <w:p w:rsidR="00454E2D" w:rsidRPr="00E150AB" w:rsidRDefault="00454E2D" w:rsidP="00E150AB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 w:rsidRPr="00E150AB">
        <w:rPr>
          <w:sz w:val="20"/>
        </w:rPr>
        <w:t>The inventory record includes (check all that apply</w:t>
      </w:r>
      <w:r w:rsidR="00BB2F95">
        <w:rPr>
          <w:sz w:val="20"/>
        </w:rPr>
        <w:t>; otherwise, write N/A for not applicable</w:t>
      </w:r>
      <w:r w:rsidRPr="00E150AB">
        <w:rPr>
          <w:sz w:val="20"/>
        </w:rPr>
        <w:t>):</w:t>
      </w:r>
    </w:p>
    <w:tbl>
      <w:tblPr>
        <w:tblW w:w="0" w:type="auto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1090"/>
      </w:tblGrid>
      <w:tr w:rsidR="00454E2D" w:rsidRPr="001409E5" w:rsidTr="001F4889">
        <w:trPr>
          <w:trHeight w:hRule="exact" w:val="288"/>
        </w:trPr>
        <w:tc>
          <w:tcPr>
            <w:tcW w:w="4860" w:type="dxa"/>
          </w:tcPr>
          <w:p w:rsidR="00454E2D" w:rsidRPr="000C1AE3" w:rsidRDefault="003D64B1" w:rsidP="00B839F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Property Inventory Data </w:t>
            </w:r>
          </w:p>
        </w:tc>
        <w:tc>
          <w:tcPr>
            <w:tcW w:w="1090" w:type="dxa"/>
          </w:tcPr>
          <w:p w:rsidR="00454E2D" w:rsidRPr="000C1AE3" w:rsidRDefault="00454E2D" w:rsidP="00B839F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 w:rsidRPr="000C1AE3">
              <w:rPr>
                <w:b/>
                <w:sz w:val="20"/>
                <w:szCs w:val="20"/>
              </w:rPr>
              <w:t>Applicable</w:t>
            </w:r>
          </w:p>
        </w:tc>
      </w:tr>
      <w:tr w:rsidR="00454E2D" w:rsidRPr="001409E5" w:rsidTr="001F4889">
        <w:trPr>
          <w:trHeight w:hRule="exact" w:val="288"/>
        </w:trPr>
        <w:tc>
          <w:tcPr>
            <w:tcW w:w="4860" w:type="dxa"/>
          </w:tcPr>
          <w:p w:rsidR="00454E2D" w:rsidRPr="001409E5" w:rsidRDefault="00454E2D" w:rsidP="00B839F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 description</w:t>
            </w:r>
          </w:p>
        </w:tc>
        <w:sdt>
          <w:sdtPr>
            <w:rPr>
              <w:sz w:val="20"/>
              <w:szCs w:val="20"/>
            </w:rPr>
            <w:id w:val="-92194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454E2D" w:rsidRPr="001409E5" w:rsidRDefault="00A14BBD" w:rsidP="00B839F6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296"/>
                    <w:tab w:val="left" w:pos="2160"/>
                    <w:tab w:val="left" w:pos="2880"/>
                    <w:tab w:val="left" w:pos="3051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uppressAutoHyphens/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Identification number of item (serial number, model</w:t>
            </w:r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161759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Purchase or acquisition date</w:t>
            </w:r>
          </w:p>
        </w:tc>
        <w:sdt>
          <w:sdtPr>
            <w:rPr>
              <w:sz w:val="20"/>
              <w:szCs w:val="20"/>
            </w:rPr>
            <w:id w:val="-1422327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Purchase Price</w:t>
            </w:r>
          </w:p>
        </w:tc>
        <w:sdt>
          <w:sdtPr>
            <w:rPr>
              <w:sz w:val="20"/>
              <w:szCs w:val="20"/>
            </w:rPr>
            <w:id w:val="165125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Source of funds for purchase</w:t>
            </w:r>
          </w:p>
        </w:tc>
        <w:sdt>
          <w:sdtPr>
            <w:rPr>
              <w:sz w:val="20"/>
              <w:szCs w:val="20"/>
            </w:rPr>
            <w:id w:val="-90715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71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of Federal Participation in Property Costs </w:t>
            </w:r>
            <w:r w:rsidRPr="001279F6">
              <w:rPr>
                <w:sz w:val="16"/>
                <w:szCs w:val="16"/>
              </w:rPr>
              <w:t>(if applicable)</w:t>
            </w:r>
          </w:p>
        </w:tc>
        <w:sdt>
          <w:sdtPr>
            <w:rPr>
              <w:sz w:val="20"/>
              <w:szCs w:val="20"/>
            </w:rPr>
            <w:id w:val="-5786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Condition of item</w:t>
            </w:r>
          </w:p>
        </w:tc>
        <w:sdt>
          <w:sdtPr>
            <w:rPr>
              <w:sz w:val="20"/>
              <w:szCs w:val="20"/>
            </w:rPr>
            <w:id w:val="194965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Location of item</w:t>
            </w:r>
          </w:p>
        </w:tc>
        <w:sdt>
          <w:sdtPr>
            <w:rPr>
              <w:sz w:val="20"/>
              <w:szCs w:val="20"/>
            </w:rPr>
            <w:id w:val="71315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316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Date of loss, destruction</w:t>
            </w:r>
            <w:r>
              <w:rPr>
                <w:sz w:val="20"/>
                <w:szCs w:val="20"/>
              </w:rPr>
              <w:t xml:space="preserve">, or </w:t>
            </w:r>
            <w:r w:rsidRPr="001409E5">
              <w:rPr>
                <w:sz w:val="20"/>
                <w:szCs w:val="20"/>
              </w:rPr>
              <w:t>disposition of item</w:t>
            </w:r>
          </w:p>
        </w:tc>
        <w:sdt>
          <w:sdtPr>
            <w:rPr>
              <w:sz w:val="20"/>
              <w:szCs w:val="20"/>
            </w:rPr>
            <w:id w:val="1968233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316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 Value of Property at loss, destruction, or disposition</w:t>
            </w:r>
          </w:p>
        </w:tc>
        <w:sdt>
          <w:sdtPr>
            <w:rPr>
              <w:sz w:val="20"/>
              <w:szCs w:val="20"/>
            </w:rPr>
            <w:id w:val="37921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54E2D" w:rsidRPr="001409E5" w:rsidRDefault="00454E2D" w:rsidP="00E150AB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FB42A5" w:rsidRPr="00FB42A5" w:rsidRDefault="00454E2D" w:rsidP="00E150AB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 w:rsidRPr="00E150AB">
        <w:rPr>
          <w:sz w:val="20"/>
        </w:rPr>
        <w:t xml:space="preserve">Is the inventory kept up-to-date?     </w:t>
      </w:r>
      <w:sdt>
        <w:sdtPr>
          <w:rPr>
            <w:rFonts w:ascii="MS Gothic" w:eastAsia="MS Gothic" w:hAnsi="MS Gothic"/>
            <w:sz w:val="20"/>
          </w:rPr>
          <w:id w:val="188837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B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E150AB">
        <w:rPr>
          <w:sz w:val="20"/>
        </w:rPr>
        <w:t xml:space="preserve">  Yes       </w:t>
      </w:r>
      <w:sdt>
        <w:sdtPr>
          <w:rPr>
            <w:rFonts w:ascii="MS Gothic" w:eastAsia="MS Gothic" w:hAnsi="MS Gothic"/>
            <w:sz w:val="20"/>
          </w:rPr>
          <w:id w:val="-77610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50A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E150AB">
        <w:rPr>
          <w:sz w:val="20"/>
        </w:rPr>
        <w:t xml:space="preserve"> No</w:t>
      </w:r>
      <w:r w:rsidR="00E150AB">
        <w:rPr>
          <w:sz w:val="20"/>
        </w:rPr>
        <w:t xml:space="preserve">;     </w:t>
      </w:r>
      <w:r w:rsidRPr="00E150AB">
        <w:rPr>
          <w:sz w:val="20"/>
          <w:szCs w:val="20"/>
        </w:rPr>
        <w:t xml:space="preserve">How often is the inventory updated? </w:t>
      </w:r>
      <w:sdt>
        <w:sdtPr>
          <w:rPr>
            <w:sz w:val="20"/>
            <w:szCs w:val="20"/>
            <w:u w:val="single"/>
          </w:rPr>
          <w:id w:val="-1273623737"/>
          <w:placeholder>
            <w:docPart w:val="DefaultPlaceholder_1081868574"/>
          </w:placeholder>
        </w:sdtPr>
        <w:sdtEndPr/>
        <w:sdtContent>
          <w:r w:rsidRPr="00E150AB">
            <w:rPr>
              <w:sz w:val="20"/>
              <w:szCs w:val="20"/>
              <w:u w:val="single"/>
            </w:rPr>
            <w:t>_________</w:t>
          </w:r>
          <w:r w:rsidR="0016171B">
            <w:rPr>
              <w:sz w:val="20"/>
              <w:szCs w:val="20"/>
              <w:u w:val="single"/>
            </w:rPr>
            <w:t>____</w:t>
          </w:r>
        </w:sdtContent>
      </w:sdt>
      <w:r w:rsidRPr="00E150AB">
        <w:rPr>
          <w:sz w:val="20"/>
          <w:szCs w:val="20"/>
          <w:u w:val="single"/>
        </w:rPr>
        <w:t xml:space="preserve">  </w:t>
      </w:r>
    </w:p>
    <w:p w:rsidR="00454E2D" w:rsidRPr="00E150AB" w:rsidRDefault="00454E2D" w:rsidP="00FB42A5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 w:rsidRPr="00E150AB">
        <w:rPr>
          <w:sz w:val="20"/>
          <w:szCs w:val="20"/>
          <w:u w:val="single"/>
        </w:rPr>
        <w:t xml:space="preserve">              </w:t>
      </w:r>
    </w:p>
    <w:p w:rsidR="00454E2D" w:rsidRPr="00E150AB" w:rsidRDefault="00E150AB" w:rsidP="00E150AB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Identify the p</w:t>
      </w:r>
      <w:r w:rsidR="00454E2D" w:rsidRPr="00E150AB">
        <w:rPr>
          <w:sz w:val="20"/>
          <w:szCs w:val="20"/>
        </w:rPr>
        <w:t>arty responsible for maintaining the inventory?</w:t>
      </w:r>
      <w:r w:rsidR="00627B15">
        <w:rPr>
          <w:sz w:val="20"/>
          <w:szCs w:val="20"/>
        </w:rPr>
        <w:t xml:space="preserve"> Name/Position </w:t>
      </w:r>
      <w:sdt>
        <w:sdtPr>
          <w:rPr>
            <w:sz w:val="20"/>
            <w:szCs w:val="20"/>
            <w:u w:val="single"/>
          </w:rPr>
          <w:id w:val="1116107731"/>
          <w:placeholder>
            <w:docPart w:val="DefaultPlaceholder_1081868574"/>
          </w:placeholder>
        </w:sdtPr>
        <w:sdtEndPr/>
        <w:sdtContent>
          <w:r w:rsidR="00454E2D" w:rsidRPr="00E150AB">
            <w:rPr>
              <w:sz w:val="20"/>
              <w:szCs w:val="20"/>
              <w:u w:val="single"/>
            </w:rPr>
            <w:t>_________</w:t>
          </w:r>
          <w:r w:rsidR="00627B15">
            <w:rPr>
              <w:sz w:val="20"/>
              <w:szCs w:val="20"/>
              <w:u w:val="single"/>
            </w:rPr>
            <w:t>________________</w:t>
          </w:r>
          <w:r w:rsidR="0016171B">
            <w:rPr>
              <w:sz w:val="20"/>
              <w:szCs w:val="20"/>
              <w:u w:val="single"/>
            </w:rPr>
            <w:t>____</w:t>
          </w:r>
        </w:sdtContent>
      </w:sdt>
    </w:p>
    <w:p w:rsidR="002A5907" w:rsidRDefault="002A5907">
      <w:pPr>
        <w:rPr>
          <w:sz w:val="20"/>
          <w:szCs w:val="20"/>
        </w:rPr>
      </w:pPr>
    </w:p>
    <w:p w:rsidR="00454E2D" w:rsidRDefault="00454E2D" w:rsidP="00C82A5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BB3F04" w:rsidRPr="00BB3F04" w:rsidRDefault="006171E4" w:rsidP="00BB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Applicant Agency Signo</w:t>
      </w:r>
      <w:r w:rsidR="00BB3F04" w:rsidRPr="00BB3F04">
        <w:rPr>
          <w:b/>
          <w:sz w:val="20"/>
          <w:szCs w:val="20"/>
        </w:rPr>
        <w:t>ff</w:t>
      </w:r>
    </w:p>
    <w:p w:rsidR="0044157C" w:rsidRDefault="0044157C" w:rsidP="007E1C6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FB5E98" w:rsidRPr="001409E5" w:rsidRDefault="0063112F" w:rsidP="007E1C6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14</w:t>
      </w:r>
      <w:r w:rsidR="00FB5E98">
        <w:rPr>
          <w:sz w:val="20"/>
          <w:szCs w:val="20"/>
        </w:rPr>
        <w:t xml:space="preserve">.  </w:t>
      </w:r>
      <w:r w:rsidR="00141FDD">
        <w:rPr>
          <w:sz w:val="20"/>
          <w:szCs w:val="20"/>
        </w:rPr>
        <w:t xml:space="preserve"> </w:t>
      </w:r>
      <w:r w:rsidR="00FB5E98" w:rsidRPr="001409E5">
        <w:rPr>
          <w:sz w:val="20"/>
          <w:szCs w:val="20"/>
        </w:rPr>
        <w:t xml:space="preserve">Survey Completed by </w:t>
      </w:r>
      <w:r w:rsidR="00FB5E98" w:rsidRPr="001409E5">
        <w:rPr>
          <w:sz w:val="20"/>
          <w:szCs w:val="20"/>
          <w:u w:val="single"/>
        </w:rPr>
        <w:t xml:space="preserve"> </w:t>
      </w:r>
      <w:sdt>
        <w:sdtPr>
          <w:rPr>
            <w:sz w:val="20"/>
            <w:szCs w:val="20"/>
            <w:u w:val="single"/>
          </w:rPr>
          <w:id w:val="-873068752"/>
          <w:placeholder>
            <w:docPart w:val="DefaultPlaceholder_1081868574"/>
          </w:placeholder>
        </w:sdtPr>
        <w:sdtEndPr/>
        <w:sdtContent>
          <w:r w:rsidR="00FB5E98" w:rsidRPr="001409E5">
            <w:rPr>
              <w:sz w:val="20"/>
              <w:szCs w:val="20"/>
              <w:u w:val="single"/>
            </w:rPr>
            <w:t xml:space="preserve">                   _____________</w:t>
          </w:r>
          <w:r w:rsidR="00FB5E98">
            <w:rPr>
              <w:sz w:val="20"/>
              <w:szCs w:val="20"/>
              <w:u w:val="single"/>
            </w:rPr>
            <w:t>_____</w:t>
          </w:r>
          <w:r w:rsidR="003260F7">
            <w:rPr>
              <w:sz w:val="20"/>
              <w:szCs w:val="20"/>
              <w:u w:val="single"/>
            </w:rPr>
            <w:t>_</w:t>
          </w:r>
        </w:sdtContent>
      </w:sdt>
      <w:r w:rsidR="00FB5E98" w:rsidRPr="001409E5">
        <w:rPr>
          <w:sz w:val="20"/>
          <w:szCs w:val="20"/>
          <w:u w:val="single"/>
        </w:rPr>
        <w:t xml:space="preserve">           </w:t>
      </w:r>
    </w:p>
    <w:p w:rsidR="00FB5E98" w:rsidRPr="00191842" w:rsidRDefault="00FB5E98" w:rsidP="00BB3F04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2880"/>
        <w:rPr>
          <w:sz w:val="15"/>
          <w:szCs w:val="15"/>
        </w:rPr>
      </w:pPr>
      <w:r w:rsidRPr="00191842">
        <w:rPr>
          <w:sz w:val="15"/>
          <w:szCs w:val="15"/>
        </w:rPr>
        <w:t>(Printed or Typed Name)</w:t>
      </w:r>
    </w:p>
    <w:p w:rsidR="002A5907" w:rsidRDefault="00FB5E98" w:rsidP="00141FD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360"/>
        <w:rPr>
          <w:sz w:val="20"/>
          <w:szCs w:val="20"/>
          <w:u w:val="single"/>
        </w:rPr>
      </w:pPr>
      <w:r w:rsidRPr="001409E5">
        <w:rPr>
          <w:sz w:val="20"/>
          <w:szCs w:val="20"/>
        </w:rPr>
        <w:t>Title/Position</w:t>
      </w:r>
      <w:r w:rsidR="00A14BBD">
        <w:rPr>
          <w:sz w:val="20"/>
          <w:szCs w:val="20"/>
        </w:rPr>
        <w:t xml:space="preserve">  </w:t>
      </w:r>
      <w:sdt>
        <w:sdtPr>
          <w:rPr>
            <w:sz w:val="20"/>
            <w:szCs w:val="20"/>
            <w:u w:val="single"/>
          </w:rPr>
          <w:id w:val="350454842"/>
          <w:placeholder>
            <w:docPart w:val="DefaultPlaceholder_1081868574"/>
          </w:placeholder>
        </w:sdtPr>
        <w:sdtEndPr/>
        <w:sdtContent>
          <w:r w:rsidRPr="001409E5">
            <w:rPr>
              <w:sz w:val="20"/>
              <w:szCs w:val="20"/>
              <w:u w:val="single"/>
            </w:rPr>
            <w:t>______________________                _____</w:t>
          </w:r>
          <w:r w:rsidR="00FD798B">
            <w:rPr>
              <w:sz w:val="20"/>
              <w:szCs w:val="20"/>
              <w:u w:val="single"/>
            </w:rPr>
            <w:t>__</w:t>
          </w:r>
        </w:sdtContent>
      </w:sdt>
      <w:r w:rsidRPr="001409E5">
        <w:rPr>
          <w:sz w:val="20"/>
          <w:szCs w:val="20"/>
          <w:u w:val="single"/>
        </w:rPr>
        <w:t xml:space="preserve">  </w:t>
      </w:r>
    </w:p>
    <w:p w:rsidR="00FB5E98" w:rsidRPr="001409E5" w:rsidRDefault="00FB5E98" w:rsidP="00141FD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360"/>
        <w:rPr>
          <w:sz w:val="20"/>
          <w:szCs w:val="20"/>
        </w:rPr>
      </w:pPr>
      <w:r w:rsidRPr="001409E5">
        <w:rPr>
          <w:sz w:val="20"/>
          <w:szCs w:val="20"/>
          <w:u w:val="single"/>
        </w:rPr>
        <w:t xml:space="preserve">  </w:t>
      </w:r>
    </w:p>
    <w:p w:rsidR="00FB5E98" w:rsidRPr="00454E2D" w:rsidRDefault="00141FDD" w:rsidP="00141FD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28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B5E98" w:rsidRPr="001409E5">
        <w:rPr>
          <w:sz w:val="20"/>
          <w:szCs w:val="20"/>
        </w:rPr>
        <w:t>Signature</w:t>
      </w:r>
      <w:r w:rsidR="00FB5E98" w:rsidRPr="001409E5">
        <w:rPr>
          <w:sz w:val="20"/>
          <w:szCs w:val="20"/>
          <w:u w:val="single"/>
        </w:rPr>
        <w:t xml:space="preserve">                       ______________          </w:t>
      </w:r>
      <w:r w:rsidR="00FB5E98" w:rsidRPr="001409E5">
        <w:rPr>
          <w:sz w:val="20"/>
          <w:szCs w:val="20"/>
        </w:rPr>
        <w:t xml:space="preserve"> Date </w:t>
      </w:r>
      <w:r w:rsidR="00FD798B">
        <w:rPr>
          <w:sz w:val="20"/>
          <w:szCs w:val="20"/>
          <w:u w:val="single"/>
        </w:rPr>
        <w:t xml:space="preserve">  ________</w:t>
      </w:r>
      <w:r w:rsidR="00FB5E98" w:rsidRPr="001409E5">
        <w:rPr>
          <w:sz w:val="20"/>
          <w:szCs w:val="20"/>
          <w:u w:val="single"/>
        </w:rPr>
        <w:t xml:space="preserve">        </w:t>
      </w:r>
    </w:p>
    <w:sectPr w:rsidR="00FB5E98" w:rsidRPr="00454E2D" w:rsidSect="00141FDD">
      <w:headerReference w:type="default" r:id="rId8"/>
      <w:footerReference w:type="default" r:id="rId9"/>
      <w:headerReference w:type="first" r:id="rId10"/>
      <w:pgSz w:w="12240" w:h="15840" w:code="1"/>
      <w:pgMar w:top="1152" w:right="1152" w:bottom="864" w:left="1152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80C" w:rsidRDefault="00A9680C" w:rsidP="00C864ED">
      <w:pPr>
        <w:spacing w:after="0" w:line="240" w:lineRule="auto"/>
      </w:pPr>
      <w:r>
        <w:separator/>
      </w:r>
    </w:p>
  </w:endnote>
  <w:endnote w:type="continuationSeparator" w:id="0">
    <w:p w:rsidR="00A9680C" w:rsidRDefault="00A9680C" w:rsidP="00C8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14A" w:rsidRPr="004D714A" w:rsidRDefault="004D714A" w:rsidP="004D714A">
    <w:pPr>
      <w:tabs>
        <w:tab w:val="center" w:pos="4320"/>
        <w:tab w:val="right" w:pos="8640"/>
      </w:tabs>
      <w:spacing w:after="0"/>
      <w:ind w:right="360"/>
      <w:rPr>
        <w:rFonts w:eastAsia="Times New Roman" w:cs="Arial"/>
        <w:color w:val="A6A6A6"/>
        <w:sz w:val="16"/>
        <w:szCs w:val="16"/>
      </w:rPr>
    </w:pPr>
    <w:r w:rsidRPr="004D714A">
      <w:rPr>
        <w:rFonts w:eastAsia="Times New Roman" w:cs="Arial"/>
        <w:color w:val="A6A6A6"/>
        <w:sz w:val="16"/>
        <w:szCs w:val="16"/>
      </w:rPr>
      <w:t xml:space="preserve">_____________________________  </w:t>
    </w:r>
    <w:r w:rsidRPr="004D714A">
      <w:rPr>
        <w:rFonts w:eastAsia="Times New Roman" w:cs="Arial"/>
        <w:sz w:val="16"/>
        <w:szCs w:val="16"/>
      </w:rPr>
      <w:t xml:space="preserve">                                                                          </w:t>
    </w:r>
  </w:p>
  <w:p w:rsidR="004D714A" w:rsidRPr="004D714A" w:rsidRDefault="004D714A" w:rsidP="004D714A">
    <w:pPr>
      <w:tabs>
        <w:tab w:val="center" w:pos="4320"/>
        <w:tab w:val="right" w:pos="8640"/>
      </w:tabs>
      <w:spacing w:after="0" w:line="240" w:lineRule="auto"/>
      <w:rPr>
        <w:rFonts w:eastAsia="Times New Roman" w:cs="Arial"/>
        <w:sz w:val="16"/>
        <w:szCs w:val="16"/>
      </w:rPr>
    </w:pPr>
    <w:r>
      <w:rPr>
        <w:rFonts w:eastAsia="Times New Roman" w:cs="Arial"/>
        <w:sz w:val="16"/>
        <w:szCs w:val="16"/>
      </w:rPr>
      <w:t>RFP FINANCIAL SURVEY</w:t>
    </w:r>
  </w:p>
  <w:p w:rsidR="004D714A" w:rsidRPr="004D714A" w:rsidRDefault="004D714A" w:rsidP="004D714A">
    <w:pPr>
      <w:tabs>
        <w:tab w:val="center" w:pos="4320"/>
        <w:tab w:val="right" w:pos="8640"/>
      </w:tabs>
      <w:spacing w:after="0" w:line="240" w:lineRule="auto"/>
      <w:rPr>
        <w:rFonts w:eastAsia="Times New Roman" w:cs="Arial"/>
        <w:sz w:val="16"/>
        <w:szCs w:val="16"/>
      </w:rPr>
    </w:pPr>
    <w:r w:rsidRPr="004D714A">
      <w:rPr>
        <w:rFonts w:eastAsia="Times New Roman" w:cs="Arial"/>
        <w:sz w:val="16"/>
        <w:szCs w:val="16"/>
      </w:rPr>
      <w:t>Created and Approved: 12/1</w:t>
    </w:r>
    <w:r>
      <w:rPr>
        <w:rFonts w:eastAsia="Times New Roman" w:cs="Arial"/>
        <w:sz w:val="16"/>
        <w:szCs w:val="16"/>
      </w:rPr>
      <w:t>9</w:t>
    </w:r>
    <w:r w:rsidRPr="004D714A">
      <w:rPr>
        <w:rFonts w:eastAsia="Times New Roman" w:cs="Arial"/>
        <w:sz w:val="16"/>
        <w:szCs w:val="16"/>
      </w:rPr>
      <w:t>/2017</w:t>
    </w:r>
  </w:p>
  <w:p w:rsidR="004D714A" w:rsidRPr="004D714A" w:rsidRDefault="004D714A" w:rsidP="004D714A">
    <w:pPr>
      <w:tabs>
        <w:tab w:val="center" w:pos="4680"/>
        <w:tab w:val="right" w:pos="9360"/>
      </w:tabs>
      <w:spacing w:after="0" w:line="240" w:lineRule="auto"/>
      <w:jc w:val="right"/>
      <w:rPr>
        <w:rFonts w:eastAsia="Times New Roman" w:cs="Arial"/>
        <w:sz w:val="16"/>
        <w:szCs w:val="16"/>
      </w:rPr>
    </w:pPr>
    <w:r w:rsidRPr="004D714A">
      <w:rPr>
        <w:rFonts w:eastAsia="Times New Roman" w:cs="Arial"/>
        <w:sz w:val="16"/>
        <w:szCs w:val="16"/>
      </w:rPr>
      <w:fldChar w:fldCharType="begin"/>
    </w:r>
    <w:r w:rsidRPr="004D714A">
      <w:rPr>
        <w:rFonts w:eastAsia="Times New Roman" w:cs="Arial"/>
        <w:sz w:val="16"/>
        <w:szCs w:val="16"/>
      </w:rPr>
      <w:instrText xml:space="preserve"> PAGE   \* MERGEFORMAT </w:instrText>
    </w:r>
    <w:r w:rsidRPr="004D714A">
      <w:rPr>
        <w:rFonts w:eastAsia="Times New Roman" w:cs="Arial"/>
        <w:sz w:val="16"/>
        <w:szCs w:val="16"/>
      </w:rPr>
      <w:fldChar w:fldCharType="separate"/>
    </w:r>
    <w:r w:rsidR="00F77789">
      <w:rPr>
        <w:rFonts w:eastAsia="Times New Roman" w:cs="Arial"/>
        <w:noProof/>
        <w:sz w:val="16"/>
        <w:szCs w:val="16"/>
      </w:rPr>
      <w:t>4</w:t>
    </w:r>
    <w:r w:rsidRPr="004D714A">
      <w:rPr>
        <w:rFonts w:eastAsia="Times New Roman" w:cs="Arial"/>
        <w:noProof/>
        <w:sz w:val="16"/>
        <w:szCs w:val="16"/>
      </w:rPr>
      <w:fldChar w:fldCharType="end"/>
    </w:r>
  </w:p>
  <w:p w:rsidR="00C864ED" w:rsidRPr="004D714A" w:rsidRDefault="00C864E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80C" w:rsidRDefault="00A9680C" w:rsidP="00C864ED">
      <w:pPr>
        <w:spacing w:after="0" w:line="240" w:lineRule="auto"/>
      </w:pPr>
      <w:r>
        <w:separator/>
      </w:r>
    </w:p>
  </w:footnote>
  <w:footnote w:type="continuationSeparator" w:id="0">
    <w:p w:rsidR="00A9680C" w:rsidRDefault="00A9680C" w:rsidP="00C8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4ED" w:rsidRDefault="00C864ED" w:rsidP="004D714A">
    <w:pPr>
      <w:pStyle w:val="Header"/>
      <w:tabs>
        <w:tab w:val="center" w:pos="4968"/>
        <w:tab w:val="left" w:pos="78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14A" w:rsidRPr="004D714A" w:rsidRDefault="004D714A" w:rsidP="004D714A">
    <w:pPr>
      <w:pStyle w:val="Header"/>
      <w:jc w:val="center"/>
      <w:rPr>
        <w:b/>
      </w:rPr>
    </w:pPr>
    <w:r w:rsidRPr="004D714A">
      <w:rPr>
        <w:b/>
      </w:rPr>
      <w:t>STATE OF DELAWARE</w:t>
    </w:r>
  </w:p>
  <w:p w:rsidR="004D714A" w:rsidRPr="004D714A" w:rsidRDefault="004D714A" w:rsidP="004D714A">
    <w:pPr>
      <w:pStyle w:val="Header"/>
      <w:jc w:val="center"/>
      <w:rPr>
        <w:b/>
      </w:rPr>
    </w:pPr>
    <w:r w:rsidRPr="004D714A">
      <w:rPr>
        <w:b/>
      </w:rPr>
      <w:t>DEPARTMENT OF HEALTH AND SOCIAL SERVICES</w:t>
    </w:r>
  </w:p>
  <w:p w:rsidR="004D714A" w:rsidRPr="004D714A" w:rsidRDefault="004D714A" w:rsidP="004D714A">
    <w:pPr>
      <w:pStyle w:val="Header"/>
      <w:jc w:val="center"/>
      <w:rPr>
        <w:b/>
      </w:rPr>
    </w:pPr>
    <w:r w:rsidRPr="004D714A">
      <w:rPr>
        <w:b/>
      </w:rPr>
      <w:t>DIVISION OF SUBSTANCE ABUSE AND MENTAL HEALTH</w:t>
    </w:r>
  </w:p>
  <w:p w:rsidR="004D714A" w:rsidRDefault="004D714A" w:rsidP="004D714A">
    <w:pPr>
      <w:pStyle w:val="Header"/>
      <w:jc w:val="center"/>
      <w:rPr>
        <w:b/>
      </w:rPr>
    </w:pPr>
    <w:r w:rsidRPr="004D714A">
      <w:rPr>
        <w:b/>
      </w:rPr>
      <w:t>APPENDIX C-3-RFP FINANCIAL SURVEY</w:t>
    </w:r>
  </w:p>
  <w:p w:rsidR="004D714A" w:rsidRDefault="004D714A" w:rsidP="004D714A">
    <w:pPr>
      <w:pStyle w:val="Header"/>
      <w:jc w:val="center"/>
      <w:rPr>
        <w:b/>
      </w:rPr>
    </w:pPr>
    <w:r>
      <w:rPr>
        <w:b/>
      </w:rPr>
      <w:t>RFP/CONTRACT NUMBER: HSS-18-0</w:t>
    </w:r>
    <w:r w:rsidR="00F77789">
      <w:rPr>
        <w:b/>
      </w:rPr>
      <w:t>16</w:t>
    </w:r>
  </w:p>
  <w:p w:rsidR="004D714A" w:rsidRDefault="004D714A" w:rsidP="004D714A">
    <w:pPr>
      <w:pStyle w:val="Header"/>
      <w:jc w:val="center"/>
      <w:rPr>
        <w:b/>
      </w:rPr>
    </w:pPr>
    <w:r>
      <w:rPr>
        <w:b/>
      </w:rPr>
      <w:t xml:space="preserve">PROGRAM/SERVICES: </w:t>
    </w:r>
    <w:r w:rsidR="00F77789">
      <w:rPr>
        <w:b/>
      </w:rPr>
      <w:t>PROJECTS FOR ASSISTANCE IN TRANSITION FROM HOMELESSNESS</w:t>
    </w:r>
  </w:p>
  <w:p w:rsidR="004D714A" w:rsidRPr="004D714A" w:rsidRDefault="004D714A" w:rsidP="004D714A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49B8"/>
    <w:multiLevelType w:val="hybridMultilevel"/>
    <w:tmpl w:val="C12402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87167"/>
    <w:multiLevelType w:val="hybridMultilevel"/>
    <w:tmpl w:val="BF1E5B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70853"/>
    <w:multiLevelType w:val="hybridMultilevel"/>
    <w:tmpl w:val="308CFB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2565"/>
    <w:multiLevelType w:val="hybridMultilevel"/>
    <w:tmpl w:val="73CA77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E0962"/>
    <w:multiLevelType w:val="hybridMultilevel"/>
    <w:tmpl w:val="364C7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545E8"/>
    <w:multiLevelType w:val="hybridMultilevel"/>
    <w:tmpl w:val="10E46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333C55"/>
    <w:multiLevelType w:val="hybridMultilevel"/>
    <w:tmpl w:val="13A4E0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90A62"/>
    <w:multiLevelType w:val="hybridMultilevel"/>
    <w:tmpl w:val="4AE491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761B3"/>
    <w:multiLevelType w:val="hybridMultilevel"/>
    <w:tmpl w:val="EFE6CCF0"/>
    <w:lvl w:ilvl="0" w:tplc="04090019">
      <w:start w:val="1"/>
      <w:numFmt w:val="lowerLetter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1E552FF"/>
    <w:multiLevelType w:val="hybridMultilevel"/>
    <w:tmpl w:val="464E9D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B5C83"/>
    <w:multiLevelType w:val="hybridMultilevel"/>
    <w:tmpl w:val="7C401C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705FA"/>
    <w:multiLevelType w:val="hybridMultilevel"/>
    <w:tmpl w:val="E51024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E24A5"/>
    <w:multiLevelType w:val="hybridMultilevel"/>
    <w:tmpl w:val="6FEE85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D2826"/>
    <w:multiLevelType w:val="hybridMultilevel"/>
    <w:tmpl w:val="D9284B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21D1F"/>
    <w:multiLevelType w:val="hybridMultilevel"/>
    <w:tmpl w:val="BAD8A082"/>
    <w:lvl w:ilvl="0" w:tplc="C6A657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B770AF"/>
    <w:multiLevelType w:val="singleLevel"/>
    <w:tmpl w:val="8992210E"/>
    <w:lvl w:ilvl="0">
      <w:start w:val="1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</w:abstractNum>
  <w:abstractNum w:abstractNumId="16" w15:restartNumberingAfterBreak="0">
    <w:nsid w:val="5E663F80"/>
    <w:multiLevelType w:val="singleLevel"/>
    <w:tmpl w:val="B53EB762"/>
    <w:lvl w:ilvl="0">
      <w:start w:val="1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</w:abstractNum>
  <w:abstractNum w:abstractNumId="17" w15:restartNumberingAfterBreak="0">
    <w:nsid w:val="6AFB7B1B"/>
    <w:multiLevelType w:val="hybridMultilevel"/>
    <w:tmpl w:val="89644FD8"/>
    <w:lvl w:ilvl="0" w:tplc="8B9A0A10">
      <w:start w:val="8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6D786EEE"/>
    <w:multiLevelType w:val="singleLevel"/>
    <w:tmpl w:val="84BED55A"/>
    <w:lvl w:ilvl="0">
      <w:start w:val="2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</w:abstractNum>
  <w:abstractNum w:abstractNumId="19" w15:restartNumberingAfterBreak="0">
    <w:nsid w:val="76B6636F"/>
    <w:multiLevelType w:val="hybridMultilevel"/>
    <w:tmpl w:val="FF6C60CC"/>
    <w:lvl w:ilvl="0" w:tplc="2D6860B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2B0155"/>
    <w:multiLevelType w:val="multilevel"/>
    <w:tmpl w:val="EA0664D4"/>
    <w:lvl w:ilvl="0">
      <w:start w:val="2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2730" w:hanging="360"/>
      </w:pPr>
    </w:lvl>
    <w:lvl w:ilvl="2" w:tentative="1">
      <w:start w:val="1"/>
      <w:numFmt w:val="lowerRoman"/>
      <w:lvlText w:val="%3."/>
      <w:lvlJc w:val="right"/>
      <w:pPr>
        <w:ind w:left="3450" w:hanging="180"/>
      </w:pPr>
    </w:lvl>
    <w:lvl w:ilvl="3" w:tentative="1">
      <w:start w:val="1"/>
      <w:numFmt w:val="decimal"/>
      <w:lvlText w:val="%4."/>
      <w:lvlJc w:val="left"/>
      <w:pPr>
        <w:ind w:left="4170" w:hanging="360"/>
      </w:pPr>
    </w:lvl>
    <w:lvl w:ilvl="4" w:tentative="1">
      <w:start w:val="1"/>
      <w:numFmt w:val="lowerLetter"/>
      <w:lvlText w:val="%5."/>
      <w:lvlJc w:val="left"/>
      <w:pPr>
        <w:ind w:left="4890" w:hanging="360"/>
      </w:pPr>
    </w:lvl>
    <w:lvl w:ilvl="5" w:tentative="1">
      <w:start w:val="1"/>
      <w:numFmt w:val="lowerRoman"/>
      <w:lvlText w:val="%6."/>
      <w:lvlJc w:val="right"/>
      <w:pPr>
        <w:ind w:left="5610" w:hanging="180"/>
      </w:pPr>
    </w:lvl>
    <w:lvl w:ilvl="6" w:tentative="1">
      <w:start w:val="1"/>
      <w:numFmt w:val="decimal"/>
      <w:lvlText w:val="%7."/>
      <w:lvlJc w:val="left"/>
      <w:pPr>
        <w:ind w:left="6330" w:hanging="360"/>
      </w:pPr>
    </w:lvl>
    <w:lvl w:ilvl="7" w:tentative="1">
      <w:start w:val="1"/>
      <w:numFmt w:val="lowerLetter"/>
      <w:lvlText w:val="%8."/>
      <w:lvlJc w:val="left"/>
      <w:pPr>
        <w:ind w:left="7050" w:hanging="360"/>
      </w:pPr>
    </w:lvl>
    <w:lvl w:ilvl="8" w:tentative="1">
      <w:start w:val="1"/>
      <w:numFmt w:val="lowerRoman"/>
      <w:lvlText w:val="%9."/>
      <w:lvlJc w:val="right"/>
      <w:pPr>
        <w:ind w:left="7770" w:hanging="180"/>
      </w:p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19"/>
  </w:num>
  <w:num w:numId="5">
    <w:abstractNumId w:val="11"/>
  </w:num>
  <w:num w:numId="6">
    <w:abstractNumId w:val="13"/>
  </w:num>
  <w:num w:numId="7">
    <w:abstractNumId w:val="4"/>
  </w:num>
  <w:num w:numId="8">
    <w:abstractNumId w:val="9"/>
  </w:num>
  <w:num w:numId="9">
    <w:abstractNumId w:val="1"/>
  </w:num>
  <w:num w:numId="10">
    <w:abstractNumId w:val="20"/>
  </w:num>
  <w:num w:numId="11">
    <w:abstractNumId w:val="15"/>
  </w:num>
  <w:num w:numId="12">
    <w:abstractNumId w:val="12"/>
  </w:num>
  <w:num w:numId="13">
    <w:abstractNumId w:val="17"/>
  </w:num>
  <w:num w:numId="14">
    <w:abstractNumId w:val="8"/>
  </w:num>
  <w:num w:numId="15">
    <w:abstractNumId w:val="2"/>
  </w:num>
  <w:num w:numId="16">
    <w:abstractNumId w:val="18"/>
  </w:num>
  <w:num w:numId="17">
    <w:abstractNumId w:val="3"/>
  </w:num>
  <w:num w:numId="18">
    <w:abstractNumId w:val="5"/>
  </w:num>
  <w:num w:numId="19">
    <w:abstractNumId w:val="7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fIq60D9dg9e2B8gukGqGLwDgrYAZ012G8ZPd+JJWaJ6YfBq4Rbvz58ctSQuVPIZVoAo4a9HgIaJsal/QymCSpw==" w:salt="VJ9XuGvQUyDxXkezLjSTbQ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2F"/>
    <w:rsid w:val="00007A8C"/>
    <w:rsid w:val="00046D01"/>
    <w:rsid w:val="00061F17"/>
    <w:rsid w:val="00066502"/>
    <w:rsid w:val="000717AC"/>
    <w:rsid w:val="000846A2"/>
    <w:rsid w:val="00085DF2"/>
    <w:rsid w:val="0009374E"/>
    <w:rsid w:val="000A3B65"/>
    <w:rsid w:val="000A52EF"/>
    <w:rsid w:val="000B2CBF"/>
    <w:rsid w:val="000B5C47"/>
    <w:rsid w:val="000E01E4"/>
    <w:rsid w:val="000F703D"/>
    <w:rsid w:val="00141FDD"/>
    <w:rsid w:val="00144D26"/>
    <w:rsid w:val="00150DC8"/>
    <w:rsid w:val="0016171B"/>
    <w:rsid w:val="00186E69"/>
    <w:rsid w:val="00191842"/>
    <w:rsid w:val="001A523F"/>
    <w:rsid w:val="001A6C40"/>
    <w:rsid w:val="001A7659"/>
    <w:rsid w:val="001D7CE2"/>
    <w:rsid w:val="001F3B35"/>
    <w:rsid w:val="001F4889"/>
    <w:rsid w:val="00207D45"/>
    <w:rsid w:val="0023791A"/>
    <w:rsid w:val="0024525C"/>
    <w:rsid w:val="002666B6"/>
    <w:rsid w:val="00267FD2"/>
    <w:rsid w:val="0027179B"/>
    <w:rsid w:val="00274F81"/>
    <w:rsid w:val="00281AA0"/>
    <w:rsid w:val="002873B2"/>
    <w:rsid w:val="002A0673"/>
    <w:rsid w:val="002A5907"/>
    <w:rsid w:val="002C1E61"/>
    <w:rsid w:val="002D2C3A"/>
    <w:rsid w:val="00314F30"/>
    <w:rsid w:val="003260F7"/>
    <w:rsid w:val="00335735"/>
    <w:rsid w:val="003807CE"/>
    <w:rsid w:val="00386151"/>
    <w:rsid w:val="003944A8"/>
    <w:rsid w:val="00397BCE"/>
    <w:rsid w:val="003A3DFD"/>
    <w:rsid w:val="003B23F4"/>
    <w:rsid w:val="003C7794"/>
    <w:rsid w:val="003D15F6"/>
    <w:rsid w:val="003D64B1"/>
    <w:rsid w:val="004044F4"/>
    <w:rsid w:val="0041121A"/>
    <w:rsid w:val="00431CDA"/>
    <w:rsid w:val="0044157C"/>
    <w:rsid w:val="00454E2D"/>
    <w:rsid w:val="00473474"/>
    <w:rsid w:val="00481888"/>
    <w:rsid w:val="004A2D92"/>
    <w:rsid w:val="004B23F5"/>
    <w:rsid w:val="004D714A"/>
    <w:rsid w:val="004E5149"/>
    <w:rsid w:val="004F6551"/>
    <w:rsid w:val="004F6B0D"/>
    <w:rsid w:val="00512E85"/>
    <w:rsid w:val="00524679"/>
    <w:rsid w:val="00534902"/>
    <w:rsid w:val="00535209"/>
    <w:rsid w:val="00581A71"/>
    <w:rsid w:val="00590251"/>
    <w:rsid w:val="005A3192"/>
    <w:rsid w:val="005A4048"/>
    <w:rsid w:val="005A5428"/>
    <w:rsid w:val="005B38A4"/>
    <w:rsid w:val="005C56ED"/>
    <w:rsid w:val="005D5285"/>
    <w:rsid w:val="005E06DF"/>
    <w:rsid w:val="00612F8F"/>
    <w:rsid w:val="006171E4"/>
    <w:rsid w:val="00617824"/>
    <w:rsid w:val="00622D5B"/>
    <w:rsid w:val="00627B15"/>
    <w:rsid w:val="00630C7F"/>
    <w:rsid w:val="0063112F"/>
    <w:rsid w:val="006506E2"/>
    <w:rsid w:val="0066064A"/>
    <w:rsid w:val="006A0336"/>
    <w:rsid w:val="006A6B93"/>
    <w:rsid w:val="006E21F7"/>
    <w:rsid w:val="006F754C"/>
    <w:rsid w:val="007122C2"/>
    <w:rsid w:val="00725516"/>
    <w:rsid w:val="00731DDA"/>
    <w:rsid w:val="007727EF"/>
    <w:rsid w:val="00781094"/>
    <w:rsid w:val="007934FC"/>
    <w:rsid w:val="007C422D"/>
    <w:rsid w:val="007D3C8C"/>
    <w:rsid w:val="007D4AA7"/>
    <w:rsid w:val="007D5165"/>
    <w:rsid w:val="007E1C65"/>
    <w:rsid w:val="007E2402"/>
    <w:rsid w:val="008321E0"/>
    <w:rsid w:val="00845A86"/>
    <w:rsid w:val="008466DB"/>
    <w:rsid w:val="00864A31"/>
    <w:rsid w:val="00897D90"/>
    <w:rsid w:val="008A3C0D"/>
    <w:rsid w:val="008A4175"/>
    <w:rsid w:val="008A41E6"/>
    <w:rsid w:val="00916B0E"/>
    <w:rsid w:val="00920864"/>
    <w:rsid w:val="00921CAC"/>
    <w:rsid w:val="0092541F"/>
    <w:rsid w:val="00933638"/>
    <w:rsid w:val="009374ED"/>
    <w:rsid w:val="0096346C"/>
    <w:rsid w:val="00967DED"/>
    <w:rsid w:val="0098342C"/>
    <w:rsid w:val="009A2D94"/>
    <w:rsid w:val="009A6C9B"/>
    <w:rsid w:val="009C09DB"/>
    <w:rsid w:val="009D2AAB"/>
    <w:rsid w:val="009E2A6A"/>
    <w:rsid w:val="009F4574"/>
    <w:rsid w:val="009F4E73"/>
    <w:rsid w:val="00A032AD"/>
    <w:rsid w:val="00A14BBD"/>
    <w:rsid w:val="00A15E12"/>
    <w:rsid w:val="00A20E2B"/>
    <w:rsid w:val="00A408CD"/>
    <w:rsid w:val="00A45681"/>
    <w:rsid w:val="00A541D9"/>
    <w:rsid w:val="00A9680C"/>
    <w:rsid w:val="00AB0413"/>
    <w:rsid w:val="00AC02F6"/>
    <w:rsid w:val="00AC2BB7"/>
    <w:rsid w:val="00AC57A7"/>
    <w:rsid w:val="00AC5B64"/>
    <w:rsid w:val="00AF04A3"/>
    <w:rsid w:val="00AF4641"/>
    <w:rsid w:val="00AF4A67"/>
    <w:rsid w:val="00B00E8E"/>
    <w:rsid w:val="00B07899"/>
    <w:rsid w:val="00B11A01"/>
    <w:rsid w:val="00B375DC"/>
    <w:rsid w:val="00B50136"/>
    <w:rsid w:val="00B60287"/>
    <w:rsid w:val="00B63486"/>
    <w:rsid w:val="00B66881"/>
    <w:rsid w:val="00B6761C"/>
    <w:rsid w:val="00B75309"/>
    <w:rsid w:val="00B839F6"/>
    <w:rsid w:val="00B91026"/>
    <w:rsid w:val="00B95060"/>
    <w:rsid w:val="00BB2F95"/>
    <w:rsid w:val="00BB3EFA"/>
    <w:rsid w:val="00BB3F04"/>
    <w:rsid w:val="00BF46FF"/>
    <w:rsid w:val="00C02CA8"/>
    <w:rsid w:val="00C02E47"/>
    <w:rsid w:val="00C03D13"/>
    <w:rsid w:val="00C109CE"/>
    <w:rsid w:val="00C31EE7"/>
    <w:rsid w:val="00C34DB1"/>
    <w:rsid w:val="00C4162B"/>
    <w:rsid w:val="00C53C75"/>
    <w:rsid w:val="00C82A5C"/>
    <w:rsid w:val="00C864ED"/>
    <w:rsid w:val="00C879DB"/>
    <w:rsid w:val="00C941BF"/>
    <w:rsid w:val="00CA2600"/>
    <w:rsid w:val="00CA5952"/>
    <w:rsid w:val="00CB2C3A"/>
    <w:rsid w:val="00CB446B"/>
    <w:rsid w:val="00CC0D17"/>
    <w:rsid w:val="00CC6517"/>
    <w:rsid w:val="00CD24E3"/>
    <w:rsid w:val="00CF7A20"/>
    <w:rsid w:val="00D131E9"/>
    <w:rsid w:val="00D40216"/>
    <w:rsid w:val="00D47A8D"/>
    <w:rsid w:val="00D73200"/>
    <w:rsid w:val="00D754E8"/>
    <w:rsid w:val="00D760C4"/>
    <w:rsid w:val="00D91AA7"/>
    <w:rsid w:val="00DA0E28"/>
    <w:rsid w:val="00DA1952"/>
    <w:rsid w:val="00DB748F"/>
    <w:rsid w:val="00E150AB"/>
    <w:rsid w:val="00E20B58"/>
    <w:rsid w:val="00E326E9"/>
    <w:rsid w:val="00E4545B"/>
    <w:rsid w:val="00E46EC2"/>
    <w:rsid w:val="00E6263F"/>
    <w:rsid w:val="00E670E3"/>
    <w:rsid w:val="00E8515F"/>
    <w:rsid w:val="00EB7927"/>
    <w:rsid w:val="00ED0FDB"/>
    <w:rsid w:val="00EE4C05"/>
    <w:rsid w:val="00F05B46"/>
    <w:rsid w:val="00F32F90"/>
    <w:rsid w:val="00F77789"/>
    <w:rsid w:val="00F85BC9"/>
    <w:rsid w:val="00FB42A5"/>
    <w:rsid w:val="00FB5E98"/>
    <w:rsid w:val="00FB6D76"/>
    <w:rsid w:val="00FC01F9"/>
    <w:rsid w:val="00FC2A14"/>
    <w:rsid w:val="00FD798B"/>
    <w:rsid w:val="00FE25C3"/>
    <w:rsid w:val="00FE35CA"/>
    <w:rsid w:val="00FF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5ED04E81-6DE9-4030-B76D-7936786C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4ED"/>
  </w:style>
  <w:style w:type="paragraph" w:styleId="Heading1">
    <w:name w:val="heading 1"/>
    <w:basedOn w:val="Normal"/>
    <w:next w:val="Normal"/>
    <w:link w:val="Heading1Char"/>
    <w:uiPriority w:val="9"/>
    <w:qFormat/>
    <w:rsid w:val="00274F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64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6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4ED"/>
  </w:style>
  <w:style w:type="paragraph" w:styleId="Footer">
    <w:name w:val="footer"/>
    <w:basedOn w:val="Normal"/>
    <w:link w:val="FooterChar"/>
    <w:uiPriority w:val="99"/>
    <w:unhideWhenUsed/>
    <w:rsid w:val="00C86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4ED"/>
  </w:style>
  <w:style w:type="character" w:customStyle="1" w:styleId="Heading3Char">
    <w:name w:val="Heading 3 Char"/>
    <w:basedOn w:val="DefaultParagraphFont"/>
    <w:link w:val="Heading3"/>
    <w:uiPriority w:val="9"/>
    <w:rsid w:val="00C864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A59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4F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2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20E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endolyn.newmuis\Desktop\RFP%20SURVEY%20PROJECT_%20Appendx%20F\Fin%20Practice%20Survey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9EEB2AD57E48ACA20918F59E367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C6F4A-0B98-4422-ABA4-A377CD579B4D}"/>
      </w:docPartPr>
      <w:docPartBody>
        <w:p w:rsidR="00FF19BC" w:rsidRDefault="000F6F71">
          <w:pPr>
            <w:pStyle w:val="CB9EEB2AD57E48ACA20918F59E36752A"/>
          </w:pPr>
          <w:r w:rsidRPr="00517893">
            <w:rPr>
              <w:rStyle w:val="PlaceholderText"/>
            </w:rPr>
            <w:t>Click here to enter text.</w:t>
          </w:r>
        </w:p>
      </w:docPartBody>
    </w:docPart>
    <w:docPart>
      <w:docPartPr>
        <w:name w:val="6F158A27E78F4953B854F4F83A8CD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6BB75-B2D9-48E9-B8BC-8329E1C4CBF0}"/>
      </w:docPartPr>
      <w:docPartBody>
        <w:p w:rsidR="00FF19BC" w:rsidRDefault="000F6F71">
          <w:pPr>
            <w:pStyle w:val="6F158A27E78F4953B854F4F83A8CDCB4"/>
          </w:pPr>
          <w:r w:rsidRPr="0051789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42C51-6A3C-49F8-BFCB-9CDE6BDD6B8A}"/>
      </w:docPartPr>
      <w:docPartBody>
        <w:p w:rsidR="0097268E" w:rsidRDefault="00EB4E02">
          <w:r w:rsidRPr="00313D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EF"/>
    <w:rsid w:val="000F6F71"/>
    <w:rsid w:val="00586E78"/>
    <w:rsid w:val="0097268E"/>
    <w:rsid w:val="00E365EF"/>
    <w:rsid w:val="00EB4E02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4E02"/>
    <w:rPr>
      <w:color w:val="808080"/>
    </w:rPr>
  </w:style>
  <w:style w:type="paragraph" w:customStyle="1" w:styleId="CEEEDE053C1048A1870847619BC0D71A">
    <w:name w:val="CEEEDE053C1048A1870847619BC0D71A"/>
  </w:style>
  <w:style w:type="paragraph" w:customStyle="1" w:styleId="CB9EEB2AD57E48ACA20918F59E36752A">
    <w:name w:val="CB9EEB2AD57E48ACA20918F59E36752A"/>
  </w:style>
  <w:style w:type="paragraph" w:customStyle="1" w:styleId="6F158A27E78F4953B854F4F83A8CDCB4">
    <w:name w:val="6F158A27E78F4953B854F4F83A8CDCB4"/>
  </w:style>
  <w:style w:type="paragraph" w:customStyle="1" w:styleId="163C0EB690FD49DA8B085F249FDCDE67">
    <w:name w:val="163C0EB690FD49DA8B085F249FDCDE67"/>
    <w:rsid w:val="00E365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376AE-444A-4692-919A-FD0DDFB4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 Practice Survey Template</Template>
  <TotalTime>17</TotalTime>
  <Pages>4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glendolyn.newmuis</dc:creator>
  <cp:keywords/>
  <dc:description/>
  <cp:lastModifiedBy>Records, Karen (DHSS)</cp:lastModifiedBy>
  <cp:revision>13</cp:revision>
  <cp:lastPrinted>2017-11-22T18:29:00Z</cp:lastPrinted>
  <dcterms:created xsi:type="dcterms:W3CDTF">2017-12-13T19:50:00Z</dcterms:created>
  <dcterms:modified xsi:type="dcterms:W3CDTF">2018-03-01T21:55:00Z</dcterms:modified>
  <cp:contentStatus/>
</cp:coreProperties>
</file>