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13D93">
            <w:rPr>
              <w:rStyle w:val="PlaceholderText"/>
            </w:rPr>
            <w:t>Click here to enter text.</w:t>
          </w:r>
          <w:bookmarkEnd w:id="0"/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CA2600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CA2600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lastRenderedPageBreak/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CA2600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</w:t>
    </w:r>
    <w:r w:rsidR="00CA2600">
      <w:rPr>
        <w:b/>
      </w:rPr>
      <w:t>9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 xml:space="preserve">PROGRAM/SERVICES: </w:t>
    </w:r>
    <w:r w:rsidR="00CA2600">
      <w:rPr>
        <w:b/>
      </w:rPr>
      <w:t>PEER SUPPORT AND RECOVERY CENTERS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sKZgN94FvGUCJ9lbn44Z+uxmIg9wzc/Y8EJcxE7Y7BSjM3elhk3QPJjMbjxQLLr/a9opEj4MfpLbd+H0mebvw==" w:salt="Wd/jBUTYcorGuXmifTUA/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4E2D"/>
    <w:rsid w:val="00473474"/>
    <w:rsid w:val="00481888"/>
    <w:rsid w:val="004A2D92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2600"/>
    <w:rsid w:val="00CA5952"/>
    <w:rsid w:val="00CB2C3A"/>
    <w:rsid w:val="00CB446B"/>
    <w:rsid w:val="00CC0D17"/>
    <w:rsid w:val="00CC6517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6263F"/>
    <w:rsid w:val="00E670E3"/>
    <w:rsid w:val="00E8515F"/>
    <w:rsid w:val="00EB7927"/>
    <w:rsid w:val="00ED0FDB"/>
    <w:rsid w:val="00EE4C05"/>
    <w:rsid w:val="00F05B46"/>
    <w:rsid w:val="00F32F90"/>
    <w:rsid w:val="00F85BC9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B7B6-59A1-4D52-82D8-7A339B1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Records, Karen (DHSS)</cp:lastModifiedBy>
  <cp:revision>10</cp:revision>
  <cp:lastPrinted>2017-11-22T18:29:00Z</cp:lastPrinted>
  <dcterms:created xsi:type="dcterms:W3CDTF">2017-12-13T19:50:00Z</dcterms:created>
  <dcterms:modified xsi:type="dcterms:W3CDTF">2018-02-15T21:14:00Z</dcterms:modified>
</cp:coreProperties>
</file>