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B04FD8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B04FD8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proofErr w:type="gramStart"/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lastRenderedPageBreak/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proofErr w:type="gramStart"/>
      <w:r w:rsidRPr="00E150AB">
        <w:rPr>
          <w:sz w:val="20"/>
          <w:szCs w:val="20"/>
        </w:rPr>
        <w:t>How</w:t>
      </w:r>
      <w:proofErr w:type="gramEnd"/>
      <w:r w:rsidRPr="00E150AB">
        <w:rPr>
          <w:sz w:val="20"/>
          <w:szCs w:val="20"/>
        </w:rPr>
        <w:t xml:space="preserve">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</w:t>
      </w:r>
      <w:proofErr w:type="gramStart"/>
      <w:r w:rsidRPr="001409E5">
        <w:rPr>
          <w:sz w:val="20"/>
          <w:szCs w:val="20"/>
        </w:rPr>
        <w:t>Position</w:t>
      </w:r>
      <w:r w:rsidR="00A14BB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D8" w:rsidRDefault="00B04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B04FD8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D8" w:rsidRDefault="00B0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D8" w:rsidRDefault="00B04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HSS-18-002</w:t>
    </w:r>
    <w:r w:rsidR="009D2B52">
      <w:rPr>
        <w:b/>
      </w:rPr>
      <w:t>B</w:t>
    </w:r>
  </w:p>
  <w:p w:rsidR="004D714A" w:rsidRPr="004D714A" w:rsidRDefault="004D714A" w:rsidP="009D2B52">
    <w:pPr>
      <w:jc w:val="center"/>
      <w:rPr>
        <w:b/>
      </w:rPr>
    </w:pPr>
    <w:r>
      <w:rPr>
        <w:b/>
      </w:rPr>
      <w:t xml:space="preserve">PROGRAM/SERVICES: </w:t>
    </w:r>
    <w:r w:rsidR="00B04FD8">
      <w:rPr>
        <w:b/>
      </w:rPr>
      <w:t xml:space="preserve">OPIOID USE DISORDER (OUD) </w:t>
    </w:r>
    <w:bookmarkStart w:id="0" w:name="_GoBack"/>
    <w:bookmarkEnd w:id="0"/>
    <w:r w:rsidR="009D2B52" w:rsidRPr="006C0354">
      <w:rPr>
        <w:b/>
      </w:rPr>
      <w:t>SUBSTANCE USE TREATMENT AND RECOVERY TRANSFORMATION</w:t>
    </w:r>
    <w:r w:rsidR="009D2B52">
      <w:rPr>
        <w:b/>
      </w:rPr>
      <w:t xml:space="preserve"> </w:t>
    </w:r>
    <w:r w:rsidR="009D2B52" w:rsidRPr="006C0354">
      <w:rPr>
        <w:b/>
      </w:rPr>
      <w:t>(</w:t>
    </w:r>
    <w:r w:rsidR="009D2B52">
      <w:rPr>
        <w:b/>
      </w:rPr>
      <w:t>START)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BE0564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23A0-F127-4B7D-A77B-D279F6D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Dominique Puleio DHSS-DSMAH</cp:lastModifiedBy>
  <cp:revision>13</cp:revision>
  <cp:lastPrinted>2018-04-05T20:43:00Z</cp:lastPrinted>
  <dcterms:created xsi:type="dcterms:W3CDTF">2018-04-04T20:30:00Z</dcterms:created>
  <dcterms:modified xsi:type="dcterms:W3CDTF">2019-01-17T20:26:00Z</dcterms:modified>
  <cp:contentStatus/>
</cp:coreProperties>
</file>